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E9" w:rsidRDefault="001A2CE9">
      <w:bookmarkStart w:id="0" w:name="_GoBack"/>
      <w:bookmarkEnd w:id="0"/>
    </w:p>
    <w:p w:rsidR="001A2CE9" w:rsidRDefault="001A2CE9"/>
    <w:p w:rsidR="001A2CE9" w:rsidRDefault="001A2CE9">
      <w:r>
        <w:t>Kreis Herzogtum Lauenburg</w:t>
      </w:r>
      <w:r>
        <w:tab/>
      </w:r>
      <w:r>
        <w:tab/>
      </w:r>
      <w:r>
        <w:tab/>
      </w:r>
      <w:r>
        <w:tab/>
      </w:r>
      <w:r>
        <w:tab/>
      </w:r>
      <w:r>
        <w:tab/>
        <w:t>Aktenzeichen: 180-V 1</w:t>
      </w:r>
    </w:p>
    <w:p w:rsidR="001A2CE9" w:rsidRDefault="001A2CE9">
      <w:r>
        <w:t>Fachdienst Gesundheit</w:t>
      </w:r>
    </w:p>
    <w:p w:rsidR="001A2CE9" w:rsidRDefault="001A2CE9">
      <w:r>
        <w:t>Barlachstraße 4</w:t>
      </w:r>
    </w:p>
    <w:p w:rsidR="001A2CE9" w:rsidRDefault="001A2CE9">
      <w:r>
        <w:t>23909 Ratzeburg</w:t>
      </w:r>
    </w:p>
    <w:p w:rsidR="00CA3A5F" w:rsidRDefault="00CA3A5F"/>
    <w:p w:rsidR="00CA3A5F" w:rsidRPr="00CA3A5F" w:rsidRDefault="00CA3A5F">
      <w:pPr>
        <w:rPr>
          <w:b/>
        </w:rPr>
      </w:pPr>
      <w:r>
        <w:rPr>
          <w:b/>
        </w:rPr>
        <w:t xml:space="preserve">Antrag auf Erteilung einer Erlaubnis zum Führen der Berufsbezeichnung nach dem </w:t>
      </w:r>
      <w:proofErr w:type="spellStart"/>
      <w:r>
        <w:rPr>
          <w:b/>
        </w:rPr>
        <w:t>Heilpraktikergesetz</w:t>
      </w:r>
      <w:proofErr w:type="spellEnd"/>
      <w:r>
        <w:rPr>
          <w:b/>
        </w:rPr>
        <w:t xml:space="preserve"> (HeilprG)</w:t>
      </w:r>
    </w:p>
    <w:p w:rsidR="001A2CE9" w:rsidRDefault="001A2CE9"/>
    <w:p w:rsidR="001A2CE9" w:rsidRDefault="001A2CE9"/>
    <w:p w:rsidR="001A2CE9" w:rsidRPr="00CA3A5F" w:rsidRDefault="001A2CE9">
      <w:r w:rsidRPr="00CA3A5F">
        <w:sym w:font="Wingdings" w:char="F0A8"/>
      </w:r>
      <w:r w:rsidRPr="00CA3A5F">
        <w:t xml:space="preserve">  </w:t>
      </w:r>
      <w:r w:rsidR="00CA3A5F">
        <w:t>Heilpraktiker/in</w:t>
      </w:r>
    </w:p>
    <w:p w:rsidR="001A2CE9" w:rsidRPr="00CA3A5F" w:rsidRDefault="001A2CE9">
      <w:r w:rsidRPr="00CA3A5F">
        <w:sym w:font="Wingdings" w:char="F0A8"/>
      </w:r>
      <w:r w:rsidRPr="00CA3A5F">
        <w:t xml:space="preserve">  Heilpraktiker</w:t>
      </w:r>
      <w:r w:rsidR="00CA3A5F">
        <w:t>/in</w:t>
      </w:r>
      <w:r w:rsidRPr="00CA3A5F">
        <w:t xml:space="preserve"> für das Gebiet der Psychotherapie</w:t>
      </w:r>
    </w:p>
    <w:p w:rsidR="001A2CE9" w:rsidRPr="00CA3A5F" w:rsidRDefault="001A2CE9">
      <w:r w:rsidRPr="00CA3A5F">
        <w:sym w:font="Wingdings" w:char="F0A8"/>
      </w:r>
      <w:r w:rsidRPr="00CA3A5F">
        <w:t xml:space="preserve">  </w:t>
      </w:r>
      <w:r w:rsidR="00CA3A5F">
        <w:t>Heilpraktiker/in</w:t>
      </w:r>
      <w:r w:rsidRPr="00CA3A5F">
        <w:t xml:space="preserve"> für das Gebiet der Physiotherapie</w:t>
      </w:r>
    </w:p>
    <w:p w:rsidR="001A2CE9" w:rsidRDefault="001A2CE9">
      <w:pPr>
        <w:rPr>
          <w:b/>
        </w:rPr>
      </w:pPr>
    </w:p>
    <w:p w:rsidR="001A2CE9" w:rsidRDefault="001A2CE9">
      <w:pPr>
        <w:rPr>
          <w:b/>
        </w:rPr>
      </w:pPr>
    </w:p>
    <w:p w:rsidR="001A2CE9" w:rsidRDefault="001A2CE9">
      <w:r>
        <w:t>Hiermit beantrage ich die Erteilung der Heilpraktikererlaubnis nach dem Heilpraktikergesetz.</w:t>
      </w:r>
    </w:p>
    <w:p w:rsidR="006F4096" w:rsidRDefault="006F4096"/>
    <w:p w:rsidR="00CA3A5F" w:rsidRDefault="00CA3A5F" w:rsidP="00CA3A5F">
      <w:r w:rsidRPr="00CA3A5F">
        <w:rPr>
          <w:b/>
        </w:rPr>
        <w:t>1.</w:t>
      </w:r>
      <w:r>
        <w:rPr>
          <w:b/>
        </w:rPr>
        <w:t xml:space="preserve">  Angaben zur antragstellenden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A3A5F" w:rsidRPr="001F4150" w:rsidTr="001F4150">
        <w:trPr>
          <w:trHeight w:val="567"/>
        </w:trPr>
        <w:tc>
          <w:tcPr>
            <w:tcW w:w="3070" w:type="dxa"/>
            <w:shd w:val="clear" w:color="auto" w:fill="auto"/>
          </w:tcPr>
          <w:p w:rsidR="00CA3A5F" w:rsidRPr="001F4150" w:rsidRDefault="00CA3A5F" w:rsidP="00CA3A5F">
            <w:pPr>
              <w:rPr>
                <w:i/>
                <w:sz w:val="20"/>
                <w:szCs w:val="20"/>
              </w:rPr>
            </w:pPr>
            <w:r w:rsidRPr="001F4150">
              <w:rPr>
                <w:i/>
                <w:sz w:val="20"/>
                <w:szCs w:val="20"/>
              </w:rPr>
              <w:t>Name</w:t>
            </w:r>
          </w:p>
        </w:tc>
        <w:tc>
          <w:tcPr>
            <w:tcW w:w="3071" w:type="dxa"/>
            <w:shd w:val="clear" w:color="auto" w:fill="auto"/>
          </w:tcPr>
          <w:p w:rsidR="00CA3A5F" w:rsidRPr="001F4150" w:rsidRDefault="00CA3A5F" w:rsidP="00CA3A5F">
            <w:pPr>
              <w:rPr>
                <w:i/>
                <w:sz w:val="20"/>
                <w:szCs w:val="20"/>
              </w:rPr>
            </w:pPr>
            <w:r w:rsidRPr="001F4150">
              <w:rPr>
                <w:i/>
                <w:sz w:val="20"/>
                <w:szCs w:val="20"/>
              </w:rPr>
              <w:t>Titel</w:t>
            </w:r>
          </w:p>
        </w:tc>
        <w:tc>
          <w:tcPr>
            <w:tcW w:w="3071" w:type="dxa"/>
            <w:shd w:val="clear" w:color="auto" w:fill="auto"/>
          </w:tcPr>
          <w:p w:rsidR="00CA3A5F" w:rsidRPr="001F4150" w:rsidRDefault="00CA3A5F" w:rsidP="00CA3A5F">
            <w:pPr>
              <w:rPr>
                <w:i/>
                <w:sz w:val="20"/>
                <w:szCs w:val="20"/>
              </w:rPr>
            </w:pPr>
            <w:r w:rsidRPr="001F4150">
              <w:rPr>
                <w:i/>
                <w:sz w:val="20"/>
                <w:szCs w:val="20"/>
              </w:rPr>
              <w:t>Geschlecht</w:t>
            </w:r>
          </w:p>
        </w:tc>
      </w:tr>
      <w:tr w:rsidR="00CA3A5F" w:rsidRPr="001F4150" w:rsidTr="001F4150">
        <w:trPr>
          <w:trHeight w:val="567"/>
        </w:trPr>
        <w:tc>
          <w:tcPr>
            <w:tcW w:w="6141" w:type="dxa"/>
            <w:gridSpan w:val="2"/>
            <w:shd w:val="clear" w:color="auto" w:fill="auto"/>
          </w:tcPr>
          <w:p w:rsidR="00CA3A5F" w:rsidRPr="001F4150" w:rsidRDefault="00CA3A5F" w:rsidP="00CA3A5F">
            <w:pPr>
              <w:rPr>
                <w:i/>
                <w:sz w:val="20"/>
                <w:szCs w:val="20"/>
              </w:rPr>
            </w:pPr>
            <w:r w:rsidRPr="001F4150">
              <w:rPr>
                <w:i/>
                <w:sz w:val="20"/>
                <w:szCs w:val="20"/>
              </w:rPr>
              <w:t>Vorname</w:t>
            </w:r>
          </w:p>
        </w:tc>
        <w:tc>
          <w:tcPr>
            <w:tcW w:w="3071" w:type="dxa"/>
            <w:shd w:val="clear" w:color="auto" w:fill="auto"/>
          </w:tcPr>
          <w:p w:rsidR="00CA3A5F" w:rsidRPr="001F4150" w:rsidRDefault="00CA3A5F" w:rsidP="00CA3A5F">
            <w:pPr>
              <w:rPr>
                <w:i/>
                <w:sz w:val="20"/>
                <w:szCs w:val="20"/>
              </w:rPr>
            </w:pPr>
            <w:r w:rsidRPr="001F4150">
              <w:rPr>
                <w:i/>
                <w:sz w:val="20"/>
                <w:szCs w:val="20"/>
              </w:rPr>
              <w:t>Geburtsname</w:t>
            </w:r>
          </w:p>
        </w:tc>
      </w:tr>
      <w:tr w:rsidR="00CA3A5F" w:rsidRPr="001F4150" w:rsidTr="001F4150">
        <w:trPr>
          <w:trHeight w:val="567"/>
        </w:trPr>
        <w:tc>
          <w:tcPr>
            <w:tcW w:w="6141" w:type="dxa"/>
            <w:gridSpan w:val="2"/>
            <w:shd w:val="clear" w:color="auto" w:fill="auto"/>
          </w:tcPr>
          <w:p w:rsidR="00CA3A5F" w:rsidRPr="001F4150" w:rsidRDefault="00CA3A5F" w:rsidP="00CA3A5F">
            <w:pPr>
              <w:rPr>
                <w:i/>
                <w:sz w:val="20"/>
                <w:szCs w:val="20"/>
              </w:rPr>
            </w:pPr>
            <w:r w:rsidRPr="001F4150">
              <w:rPr>
                <w:i/>
                <w:sz w:val="20"/>
                <w:szCs w:val="20"/>
              </w:rPr>
              <w:t>Geburtsdatum/-ort</w:t>
            </w:r>
          </w:p>
        </w:tc>
        <w:tc>
          <w:tcPr>
            <w:tcW w:w="3071" w:type="dxa"/>
            <w:shd w:val="clear" w:color="auto" w:fill="auto"/>
          </w:tcPr>
          <w:p w:rsidR="00CA3A5F" w:rsidRPr="001F4150" w:rsidRDefault="00CA3A5F" w:rsidP="00CA3A5F">
            <w:pPr>
              <w:rPr>
                <w:i/>
                <w:sz w:val="20"/>
                <w:szCs w:val="20"/>
              </w:rPr>
            </w:pPr>
            <w:r w:rsidRPr="001F4150">
              <w:rPr>
                <w:i/>
                <w:sz w:val="20"/>
                <w:szCs w:val="20"/>
              </w:rPr>
              <w:t>Staatsangehörigkeit</w:t>
            </w:r>
          </w:p>
        </w:tc>
      </w:tr>
      <w:tr w:rsidR="00CA3A5F" w:rsidRPr="001F4150" w:rsidTr="001F4150">
        <w:trPr>
          <w:trHeight w:val="567"/>
        </w:trPr>
        <w:tc>
          <w:tcPr>
            <w:tcW w:w="9212" w:type="dxa"/>
            <w:gridSpan w:val="3"/>
            <w:shd w:val="clear" w:color="auto" w:fill="auto"/>
          </w:tcPr>
          <w:p w:rsidR="00CA3A5F" w:rsidRPr="001F4150" w:rsidRDefault="00CA3A5F" w:rsidP="00CA3A5F">
            <w:pPr>
              <w:rPr>
                <w:i/>
                <w:sz w:val="20"/>
                <w:szCs w:val="20"/>
              </w:rPr>
            </w:pPr>
            <w:r w:rsidRPr="001F4150">
              <w:rPr>
                <w:i/>
                <w:sz w:val="20"/>
                <w:szCs w:val="20"/>
              </w:rPr>
              <w:t>Straße, Nr.</w:t>
            </w:r>
          </w:p>
        </w:tc>
      </w:tr>
      <w:tr w:rsidR="00CA3A5F" w:rsidRPr="001F4150" w:rsidTr="001F4150">
        <w:trPr>
          <w:trHeight w:val="567"/>
        </w:trPr>
        <w:tc>
          <w:tcPr>
            <w:tcW w:w="9212" w:type="dxa"/>
            <w:gridSpan w:val="3"/>
            <w:shd w:val="clear" w:color="auto" w:fill="auto"/>
          </w:tcPr>
          <w:p w:rsidR="00CA3A5F" w:rsidRPr="001F4150" w:rsidRDefault="00CA3A5F" w:rsidP="00CA3A5F">
            <w:pPr>
              <w:rPr>
                <w:i/>
                <w:sz w:val="20"/>
                <w:szCs w:val="20"/>
              </w:rPr>
            </w:pPr>
            <w:r w:rsidRPr="001F4150">
              <w:rPr>
                <w:i/>
                <w:sz w:val="20"/>
                <w:szCs w:val="20"/>
              </w:rPr>
              <w:t>PLZ, Ort</w:t>
            </w:r>
          </w:p>
        </w:tc>
      </w:tr>
      <w:tr w:rsidR="00CA3A5F" w:rsidRPr="001F4150" w:rsidTr="001F4150">
        <w:trPr>
          <w:trHeight w:val="567"/>
        </w:trPr>
        <w:tc>
          <w:tcPr>
            <w:tcW w:w="9212" w:type="dxa"/>
            <w:gridSpan w:val="3"/>
            <w:shd w:val="clear" w:color="auto" w:fill="auto"/>
          </w:tcPr>
          <w:p w:rsidR="00CA3A5F" w:rsidRPr="001F4150" w:rsidRDefault="00CA3A5F" w:rsidP="00CA3A5F">
            <w:pPr>
              <w:rPr>
                <w:i/>
                <w:sz w:val="20"/>
                <w:szCs w:val="20"/>
              </w:rPr>
            </w:pPr>
            <w:r w:rsidRPr="001F4150">
              <w:rPr>
                <w:i/>
                <w:sz w:val="20"/>
                <w:szCs w:val="20"/>
              </w:rPr>
              <w:t>Telefon</w:t>
            </w:r>
          </w:p>
        </w:tc>
      </w:tr>
      <w:tr w:rsidR="00CA3A5F" w:rsidRPr="001F4150" w:rsidTr="001F4150">
        <w:trPr>
          <w:trHeight w:val="567"/>
        </w:trPr>
        <w:tc>
          <w:tcPr>
            <w:tcW w:w="9212" w:type="dxa"/>
            <w:gridSpan w:val="3"/>
            <w:shd w:val="clear" w:color="auto" w:fill="auto"/>
          </w:tcPr>
          <w:p w:rsidR="00CA3A5F" w:rsidRPr="001F4150" w:rsidRDefault="00CA3A5F" w:rsidP="00CA3A5F">
            <w:pPr>
              <w:rPr>
                <w:i/>
                <w:sz w:val="20"/>
                <w:szCs w:val="20"/>
              </w:rPr>
            </w:pPr>
            <w:r w:rsidRPr="001F4150">
              <w:rPr>
                <w:i/>
                <w:sz w:val="20"/>
                <w:szCs w:val="20"/>
              </w:rPr>
              <w:t>Email</w:t>
            </w:r>
          </w:p>
        </w:tc>
      </w:tr>
    </w:tbl>
    <w:p w:rsidR="00CA3A5F" w:rsidRPr="00CA3A5F" w:rsidRDefault="00CA3A5F" w:rsidP="00CA3A5F"/>
    <w:p w:rsidR="00CA3A5F" w:rsidRDefault="00CA3A5F">
      <w:r>
        <w:rPr>
          <w:b/>
        </w:rPr>
        <w:t>2. Wunschtermin der schriftlichen Kenntnisüberprüfung</w:t>
      </w:r>
    </w:p>
    <w:p w:rsidR="00CA3A5F" w:rsidRDefault="00CA3A5F"/>
    <w:p w:rsidR="00E55E13" w:rsidRDefault="00E55E13">
      <w:pPr>
        <w:rPr>
          <w:u w:val="single"/>
        </w:rPr>
      </w:pPr>
    </w:p>
    <w:p w:rsidR="00CA3A5F" w:rsidRDefault="00CA3A5F">
      <w:r>
        <w:rPr>
          <w:u w:val="single"/>
        </w:rPr>
        <w:tab/>
      </w:r>
      <w:r>
        <w:rPr>
          <w:u w:val="single"/>
        </w:rPr>
        <w:tab/>
      </w:r>
      <w:r>
        <w:rPr>
          <w:u w:val="single"/>
        </w:rPr>
        <w:tab/>
      </w:r>
      <w:r>
        <w:rPr>
          <w:u w:val="single"/>
        </w:rPr>
        <w:tab/>
      </w:r>
      <w:r>
        <w:rPr>
          <w:u w:val="single"/>
        </w:rPr>
        <w:tab/>
      </w:r>
      <w:r>
        <w:rPr>
          <w:u w:val="single"/>
        </w:rPr>
        <w:tab/>
      </w:r>
      <w:r>
        <w:rPr>
          <w:u w:val="single"/>
        </w:rPr>
        <w:tab/>
      </w:r>
    </w:p>
    <w:p w:rsidR="00CA3A5F" w:rsidRPr="00CA3A5F" w:rsidRDefault="00CA3A5F">
      <w:pPr>
        <w:rPr>
          <w:i/>
          <w:sz w:val="18"/>
          <w:szCs w:val="18"/>
        </w:rPr>
      </w:pPr>
      <w:r>
        <w:rPr>
          <w:i/>
          <w:sz w:val="18"/>
          <w:szCs w:val="18"/>
        </w:rPr>
        <w:t>Datum</w:t>
      </w:r>
      <w:r>
        <w:rPr>
          <w:i/>
          <w:sz w:val="18"/>
          <w:szCs w:val="18"/>
        </w:rPr>
        <w:tab/>
      </w:r>
      <w:r>
        <w:rPr>
          <w:i/>
          <w:sz w:val="18"/>
          <w:szCs w:val="18"/>
        </w:rPr>
        <w:tab/>
      </w:r>
      <w:r>
        <w:rPr>
          <w:i/>
          <w:sz w:val="18"/>
          <w:szCs w:val="18"/>
        </w:rPr>
        <w:tab/>
      </w:r>
      <w:r>
        <w:rPr>
          <w:i/>
          <w:sz w:val="18"/>
          <w:szCs w:val="18"/>
        </w:rPr>
        <w:tab/>
        <w:t>Uhrzeit</w:t>
      </w:r>
    </w:p>
    <w:p w:rsidR="00CA3A5F" w:rsidRDefault="00CA3A5F"/>
    <w:p w:rsidR="00E55E13" w:rsidRDefault="00E55E13">
      <w:pPr>
        <w:rPr>
          <w:b/>
        </w:rPr>
      </w:pPr>
    </w:p>
    <w:p w:rsidR="00CA3A5F" w:rsidRDefault="00CA3A5F">
      <w:r>
        <w:rPr>
          <w:b/>
        </w:rPr>
        <w:t>3. Eigenerklärung</w:t>
      </w:r>
    </w:p>
    <w:p w:rsidR="00E55E13" w:rsidRDefault="00E55E13"/>
    <w:p w:rsidR="00CA3A5F" w:rsidRDefault="00395138">
      <w:r w:rsidRPr="00CA3A5F">
        <w:sym w:font="Wingdings" w:char="F0A8"/>
      </w:r>
      <w:r>
        <w:t xml:space="preserve">  Ich erkläre mit diesem Antrag, dass kein gerichtliches oder staatsanwaltschaftliches</w:t>
      </w:r>
    </w:p>
    <w:p w:rsidR="00395138" w:rsidRDefault="00395138">
      <w:r>
        <w:t xml:space="preserve">     Verfahren anhängig ist.</w:t>
      </w:r>
    </w:p>
    <w:p w:rsidR="00395138" w:rsidRDefault="00395138">
      <w:r w:rsidRPr="00CA3A5F">
        <w:sym w:font="Wingdings" w:char="F0A8"/>
      </w:r>
      <w:r>
        <w:t xml:space="preserve">  Ich erkläre hiermit, dass ich bei keiner anderen Behörde in der Bundesrepublik Deutsch-</w:t>
      </w:r>
    </w:p>
    <w:p w:rsidR="00395138" w:rsidRPr="00CA3A5F" w:rsidRDefault="00395138">
      <w:r>
        <w:t xml:space="preserve">     Land einen noch laufenden Antrag nach dem HeilprG gestellt habe.</w:t>
      </w:r>
    </w:p>
    <w:p w:rsidR="001A2CE9" w:rsidRDefault="001A2CE9"/>
    <w:p w:rsidR="001A2CE9" w:rsidRDefault="001A2CE9"/>
    <w:p w:rsidR="006F4096" w:rsidRDefault="006F4096"/>
    <w:p w:rsidR="001A2CE9" w:rsidRDefault="001A2CE9"/>
    <w:p w:rsidR="001A2CE9" w:rsidRDefault="001A2CE9">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9653DC" w:rsidRDefault="001A2CE9">
      <w:r>
        <w:t>Ort, Datum</w:t>
      </w:r>
      <w:r>
        <w:tab/>
      </w:r>
      <w:r>
        <w:tab/>
      </w:r>
      <w:r>
        <w:tab/>
      </w:r>
      <w:r>
        <w:tab/>
      </w:r>
      <w:r>
        <w:tab/>
      </w:r>
      <w:r>
        <w:tab/>
        <w:t>Unterschrift</w:t>
      </w:r>
    </w:p>
    <w:p w:rsidR="009653DC" w:rsidRDefault="009653DC">
      <w:r>
        <w:br w:type="page"/>
      </w:r>
    </w:p>
    <w:p w:rsidR="001A2CE9" w:rsidRDefault="001A2CE9"/>
    <w:tbl>
      <w:tblPr>
        <w:tblW w:w="9142" w:type="dxa"/>
        <w:tblLayout w:type="fixed"/>
        <w:tblCellMar>
          <w:left w:w="70" w:type="dxa"/>
          <w:right w:w="70" w:type="dxa"/>
        </w:tblCellMar>
        <w:tblLook w:val="0000" w:firstRow="0" w:lastRow="0" w:firstColumn="0" w:lastColumn="0" w:noHBand="0" w:noVBand="0"/>
      </w:tblPr>
      <w:tblGrid>
        <w:gridCol w:w="4465"/>
        <w:gridCol w:w="4677"/>
      </w:tblGrid>
      <w:tr w:rsidR="009653DC" w:rsidRPr="009653DC" w:rsidTr="00AB4861">
        <w:tc>
          <w:tcPr>
            <w:tcW w:w="9142" w:type="dxa"/>
            <w:gridSpan w:val="2"/>
          </w:tcPr>
          <w:p w:rsidR="009653DC" w:rsidRPr="009653DC" w:rsidRDefault="009653DC" w:rsidP="009653DC">
            <w:pPr>
              <w:tabs>
                <w:tab w:val="left" w:pos="638"/>
                <w:tab w:val="center" w:pos="4536"/>
                <w:tab w:val="left" w:pos="6237"/>
                <w:tab w:val="right" w:pos="9072"/>
              </w:tabs>
              <w:spacing w:before="180"/>
              <w:jc w:val="center"/>
              <w:rPr>
                <w:szCs w:val="20"/>
              </w:rPr>
            </w:pPr>
            <w:r w:rsidRPr="009653DC">
              <w:rPr>
                <w:b/>
                <w:sz w:val="24"/>
                <w:szCs w:val="20"/>
              </w:rPr>
              <w:t>Information zur Verarbeitung von personenbezogenen Daten</w:t>
            </w:r>
            <w:r w:rsidRPr="009653DC">
              <w:rPr>
                <w:b/>
                <w:sz w:val="24"/>
                <w:szCs w:val="20"/>
              </w:rPr>
              <w:br/>
            </w:r>
          </w:p>
        </w:tc>
      </w:tr>
      <w:tr w:rsidR="009653DC" w:rsidRPr="009653DC" w:rsidTr="00AB4861">
        <w:tc>
          <w:tcPr>
            <w:tcW w:w="4465" w:type="dxa"/>
          </w:tcPr>
          <w:p w:rsidR="009653DC" w:rsidRPr="009653DC" w:rsidRDefault="009653DC" w:rsidP="009653DC">
            <w:pPr>
              <w:rPr>
                <w:b/>
                <w:color w:val="0000FF"/>
                <w:sz w:val="20"/>
                <w:szCs w:val="20"/>
              </w:rPr>
            </w:pPr>
            <w:r w:rsidRPr="009653DC">
              <w:rPr>
                <w:rFonts w:cs="Arial"/>
                <w:b/>
                <w:iCs/>
                <w:sz w:val="20"/>
                <w:szCs w:val="20"/>
              </w:rPr>
              <w:t>Verantwortliche Stelle</w:t>
            </w:r>
            <w:r w:rsidRPr="009653DC">
              <w:rPr>
                <w:rFonts w:cs="Arial"/>
                <w:sz w:val="20"/>
                <w:szCs w:val="20"/>
              </w:rPr>
              <w:t xml:space="preserve"> </w:t>
            </w:r>
          </w:p>
        </w:tc>
        <w:tc>
          <w:tcPr>
            <w:tcW w:w="4677" w:type="dxa"/>
          </w:tcPr>
          <w:p w:rsidR="009653DC" w:rsidRPr="009653DC" w:rsidRDefault="009653DC" w:rsidP="009653DC">
            <w:pPr>
              <w:tabs>
                <w:tab w:val="left" w:pos="708"/>
                <w:tab w:val="center" w:pos="4536"/>
                <w:tab w:val="right" w:pos="9072"/>
              </w:tabs>
              <w:rPr>
                <w:b/>
                <w:color w:val="0000FF"/>
                <w:sz w:val="20"/>
                <w:szCs w:val="20"/>
              </w:rPr>
            </w:pPr>
            <w:r w:rsidRPr="009653DC">
              <w:rPr>
                <w:rFonts w:cs="Arial"/>
                <w:b/>
                <w:sz w:val="20"/>
                <w:szCs w:val="20"/>
              </w:rPr>
              <w:t>Datenschutzbeauftragter</w:t>
            </w:r>
          </w:p>
        </w:tc>
      </w:tr>
      <w:tr w:rsidR="009653DC" w:rsidRPr="009653DC" w:rsidTr="00AB4861">
        <w:tc>
          <w:tcPr>
            <w:tcW w:w="4465" w:type="dxa"/>
          </w:tcPr>
          <w:p w:rsidR="009653DC" w:rsidRPr="009653DC" w:rsidRDefault="009653DC" w:rsidP="009653DC">
            <w:pPr>
              <w:rPr>
                <w:rFonts w:cs="Arial"/>
                <w:sz w:val="20"/>
                <w:szCs w:val="20"/>
              </w:rPr>
            </w:pPr>
            <w:r w:rsidRPr="009653DC">
              <w:rPr>
                <w:rFonts w:cs="Arial"/>
                <w:sz w:val="20"/>
                <w:szCs w:val="20"/>
              </w:rPr>
              <w:t>Kreis Herzogtum Lauenburg</w:t>
            </w:r>
          </w:p>
          <w:p w:rsidR="009653DC" w:rsidRPr="009653DC" w:rsidRDefault="009653DC" w:rsidP="009653DC">
            <w:pPr>
              <w:rPr>
                <w:rFonts w:cs="Arial"/>
                <w:sz w:val="20"/>
                <w:szCs w:val="20"/>
              </w:rPr>
            </w:pPr>
            <w:r w:rsidRPr="009653DC">
              <w:rPr>
                <w:rFonts w:cs="Arial"/>
                <w:sz w:val="20"/>
                <w:szCs w:val="20"/>
              </w:rPr>
              <w:t>Der Landrat</w:t>
            </w:r>
          </w:p>
          <w:p w:rsidR="009653DC" w:rsidRPr="009653DC" w:rsidRDefault="009653DC" w:rsidP="009653DC">
            <w:pPr>
              <w:rPr>
                <w:rFonts w:cs="Arial"/>
                <w:sz w:val="20"/>
                <w:szCs w:val="20"/>
              </w:rPr>
            </w:pPr>
            <w:r w:rsidRPr="009653DC">
              <w:rPr>
                <w:rFonts w:cs="Arial"/>
                <w:sz w:val="20"/>
                <w:szCs w:val="20"/>
              </w:rPr>
              <w:t>Barlachstraße 4</w:t>
            </w:r>
          </w:p>
          <w:p w:rsidR="009653DC" w:rsidRPr="009653DC" w:rsidRDefault="009653DC" w:rsidP="009653DC">
            <w:pPr>
              <w:rPr>
                <w:rFonts w:cs="Arial"/>
                <w:sz w:val="20"/>
                <w:szCs w:val="20"/>
              </w:rPr>
            </w:pPr>
            <w:r w:rsidRPr="009653DC">
              <w:rPr>
                <w:rFonts w:cs="Arial"/>
                <w:sz w:val="20"/>
                <w:szCs w:val="20"/>
              </w:rPr>
              <w:t>23909 Ratzeburg</w:t>
            </w:r>
          </w:p>
          <w:p w:rsidR="009653DC" w:rsidRPr="009653DC" w:rsidRDefault="009653DC" w:rsidP="009653DC">
            <w:pPr>
              <w:tabs>
                <w:tab w:val="left" w:pos="600"/>
              </w:tabs>
              <w:rPr>
                <w:rFonts w:cs="Arial"/>
                <w:sz w:val="20"/>
                <w:szCs w:val="20"/>
              </w:rPr>
            </w:pPr>
            <w:r w:rsidRPr="009653DC">
              <w:rPr>
                <w:rFonts w:cs="Arial"/>
                <w:sz w:val="20"/>
                <w:szCs w:val="20"/>
              </w:rPr>
              <w:t xml:space="preserve">Tel.: </w:t>
            </w:r>
            <w:r w:rsidRPr="009653DC">
              <w:rPr>
                <w:rFonts w:cs="Arial"/>
                <w:sz w:val="20"/>
                <w:szCs w:val="20"/>
              </w:rPr>
              <w:tab/>
              <w:t>04541/888-386</w:t>
            </w:r>
          </w:p>
          <w:p w:rsidR="009653DC" w:rsidRPr="009653DC" w:rsidRDefault="009653DC" w:rsidP="009653DC">
            <w:pPr>
              <w:tabs>
                <w:tab w:val="left" w:pos="600"/>
              </w:tabs>
              <w:rPr>
                <w:rFonts w:cs="Arial"/>
                <w:sz w:val="20"/>
                <w:szCs w:val="20"/>
              </w:rPr>
            </w:pPr>
            <w:r w:rsidRPr="009653DC">
              <w:rPr>
                <w:rFonts w:cs="Arial"/>
                <w:sz w:val="20"/>
                <w:szCs w:val="20"/>
              </w:rPr>
              <w:t>Fax.:</w:t>
            </w:r>
            <w:r w:rsidRPr="009653DC">
              <w:rPr>
                <w:rFonts w:cs="Arial"/>
                <w:sz w:val="20"/>
                <w:szCs w:val="20"/>
              </w:rPr>
              <w:tab/>
              <w:t>04541/888-259</w:t>
            </w:r>
          </w:p>
          <w:p w:rsidR="009653DC" w:rsidRPr="009653DC" w:rsidRDefault="009653DC" w:rsidP="009653DC">
            <w:pPr>
              <w:tabs>
                <w:tab w:val="left" w:pos="600"/>
              </w:tabs>
              <w:rPr>
                <w:b/>
                <w:sz w:val="20"/>
                <w:szCs w:val="20"/>
              </w:rPr>
            </w:pPr>
            <w:r w:rsidRPr="009653DC">
              <w:rPr>
                <w:rFonts w:cs="Arial"/>
                <w:sz w:val="20"/>
                <w:szCs w:val="20"/>
              </w:rPr>
              <w:t>E-Mail:</w:t>
            </w:r>
            <w:r w:rsidRPr="009653DC">
              <w:rPr>
                <w:rFonts w:cs="Arial"/>
                <w:sz w:val="20"/>
                <w:szCs w:val="20"/>
              </w:rPr>
              <w:tab/>
              <w:t>gesundheitsdienste@kreis-rz.de</w:t>
            </w:r>
          </w:p>
        </w:tc>
        <w:tc>
          <w:tcPr>
            <w:tcW w:w="4677" w:type="dxa"/>
          </w:tcPr>
          <w:p w:rsidR="009653DC" w:rsidRPr="009653DC" w:rsidRDefault="009653DC" w:rsidP="009653DC">
            <w:pPr>
              <w:tabs>
                <w:tab w:val="left" w:pos="708"/>
                <w:tab w:val="center" w:pos="4536"/>
                <w:tab w:val="right" w:pos="9072"/>
              </w:tabs>
              <w:rPr>
                <w:rFonts w:cs="Arial"/>
                <w:sz w:val="20"/>
                <w:szCs w:val="20"/>
              </w:rPr>
            </w:pPr>
            <w:r w:rsidRPr="009653DC">
              <w:rPr>
                <w:rFonts w:cs="Arial"/>
                <w:sz w:val="20"/>
                <w:szCs w:val="20"/>
              </w:rPr>
              <w:t>Kreis Herzogtum Lauenburg</w:t>
            </w:r>
          </w:p>
          <w:p w:rsidR="009653DC" w:rsidRPr="009653DC" w:rsidRDefault="009653DC" w:rsidP="009653DC">
            <w:pPr>
              <w:tabs>
                <w:tab w:val="left" w:pos="708"/>
                <w:tab w:val="center" w:pos="4536"/>
                <w:tab w:val="right" w:pos="9072"/>
              </w:tabs>
              <w:rPr>
                <w:rFonts w:cs="Arial"/>
                <w:sz w:val="20"/>
                <w:szCs w:val="20"/>
              </w:rPr>
            </w:pPr>
            <w:r w:rsidRPr="009653DC">
              <w:rPr>
                <w:rFonts w:cs="Arial"/>
                <w:sz w:val="20"/>
                <w:szCs w:val="20"/>
              </w:rPr>
              <w:t>Datenschutzbeauftragter</w:t>
            </w:r>
          </w:p>
          <w:p w:rsidR="009653DC" w:rsidRPr="009653DC" w:rsidRDefault="009653DC" w:rsidP="009653DC">
            <w:pPr>
              <w:tabs>
                <w:tab w:val="left" w:pos="708"/>
                <w:tab w:val="center" w:pos="4536"/>
                <w:tab w:val="right" w:pos="9072"/>
              </w:tabs>
              <w:rPr>
                <w:rFonts w:cs="Arial"/>
                <w:sz w:val="20"/>
                <w:szCs w:val="20"/>
              </w:rPr>
            </w:pPr>
            <w:r w:rsidRPr="009653DC">
              <w:rPr>
                <w:rFonts w:cs="Arial"/>
                <w:sz w:val="20"/>
                <w:szCs w:val="20"/>
              </w:rPr>
              <w:t>Am Markt 10</w:t>
            </w:r>
          </w:p>
          <w:p w:rsidR="009653DC" w:rsidRPr="009653DC" w:rsidRDefault="009653DC" w:rsidP="009653DC">
            <w:pPr>
              <w:tabs>
                <w:tab w:val="left" w:pos="708"/>
                <w:tab w:val="center" w:pos="4536"/>
                <w:tab w:val="right" w:pos="9072"/>
              </w:tabs>
              <w:rPr>
                <w:rFonts w:cs="Arial"/>
                <w:sz w:val="20"/>
                <w:szCs w:val="20"/>
              </w:rPr>
            </w:pPr>
            <w:r w:rsidRPr="009653DC">
              <w:rPr>
                <w:rFonts w:cs="Arial"/>
                <w:sz w:val="20"/>
                <w:szCs w:val="20"/>
              </w:rPr>
              <w:t>23909 Ratzeburg</w:t>
            </w:r>
          </w:p>
          <w:p w:rsidR="009653DC" w:rsidRPr="009653DC" w:rsidRDefault="009653DC" w:rsidP="009653DC">
            <w:pPr>
              <w:tabs>
                <w:tab w:val="left" w:pos="676"/>
                <w:tab w:val="center" w:pos="4536"/>
                <w:tab w:val="right" w:pos="9072"/>
              </w:tabs>
              <w:rPr>
                <w:rFonts w:cs="Arial"/>
                <w:sz w:val="20"/>
                <w:szCs w:val="20"/>
              </w:rPr>
            </w:pPr>
            <w:r w:rsidRPr="009653DC">
              <w:rPr>
                <w:rFonts w:cs="Arial"/>
                <w:sz w:val="20"/>
                <w:szCs w:val="20"/>
              </w:rPr>
              <w:t>Tel.:</w:t>
            </w:r>
            <w:r w:rsidRPr="009653DC">
              <w:rPr>
                <w:rFonts w:cs="Arial"/>
                <w:sz w:val="20"/>
                <w:szCs w:val="20"/>
              </w:rPr>
              <w:tab/>
              <w:t>04541/888-480</w:t>
            </w:r>
          </w:p>
          <w:p w:rsidR="009653DC" w:rsidRPr="009653DC" w:rsidRDefault="009653DC" w:rsidP="009653DC">
            <w:pPr>
              <w:tabs>
                <w:tab w:val="left" w:pos="676"/>
                <w:tab w:val="center" w:pos="4536"/>
                <w:tab w:val="right" w:pos="9072"/>
              </w:tabs>
              <w:rPr>
                <w:rFonts w:cs="Arial"/>
                <w:sz w:val="20"/>
                <w:szCs w:val="20"/>
              </w:rPr>
            </w:pPr>
            <w:r w:rsidRPr="009653DC">
              <w:rPr>
                <w:rFonts w:cs="Arial"/>
                <w:sz w:val="20"/>
                <w:szCs w:val="20"/>
              </w:rPr>
              <w:t>Fax:</w:t>
            </w:r>
            <w:r w:rsidRPr="009653DC">
              <w:rPr>
                <w:rFonts w:cs="Arial"/>
                <w:sz w:val="20"/>
                <w:szCs w:val="20"/>
              </w:rPr>
              <w:tab/>
              <w:t>04541/888-403</w:t>
            </w:r>
          </w:p>
          <w:p w:rsidR="009653DC" w:rsidRPr="009653DC" w:rsidRDefault="009653DC" w:rsidP="009653DC">
            <w:pPr>
              <w:ind w:right="1043"/>
              <w:rPr>
                <w:b/>
                <w:sz w:val="20"/>
                <w:szCs w:val="20"/>
              </w:rPr>
            </w:pPr>
            <w:r w:rsidRPr="009653DC">
              <w:rPr>
                <w:rFonts w:cs="Arial"/>
                <w:sz w:val="20"/>
                <w:szCs w:val="20"/>
              </w:rPr>
              <w:t xml:space="preserve">E-Mail: </w:t>
            </w:r>
            <w:hyperlink r:id="rId6" w:history="1">
              <w:r w:rsidRPr="009653DC">
                <w:rPr>
                  <w:rFonts w:cs="Arial"/>
                  <w:color w:val="0000FF"/>
                  <w:sz w:val="20"/>
                  <w:szCs w:val="20"/>
                  <w:u w:val="single"/>
                </w:rPr>
                <w:t>datenschutz@kreis-rz.de</w:t>
              </w:r>
            </w:hyperlink>
            <w:r w:rsidRPr="009653DC">
              <w:rPr>
                <w:rFonts w:cs="Arial"/>
                <w:sz w:val="20"/>
                <w:szCs w:val="20"/>
              </w:rPr>
              <w:t xml:space="preserve">   </w:t>
            </w:r>
          </w:p>
        </w:tc>
      </w:tr>
    </w:tbl>
    <w:p w:rsidR="009653DC" w:rsidRDefault="009653DC"/>
    <w:p w:rsidR="009653DC" w:rsidRDefault="009653DC"/>
    <w:p w:rsidR="009653DC" w:rsidRPr="009653DC" w:rsidRDefault="009653DC" w:rsidP="009653DC">
      <w:pPr>
        <w:jc w:val="both"/>
        <w:rPr>
          <w:rFonts w:cs="Arial"/>
          <w:sz w:val="24"/>
          <w:szCs w:val="24"/>
        </w:rPr>
      </w:pPr>
      <w:r w:rsidRPr="009653DC">
        <w:rPr>
          <w:rFonts w:cs="Arial"/>
          <w:sz w:val="24"/>
          <w:szCs w:val="24"/>
        </w:rPr>
        <w:t xml:space="preserve">Zur Bearbeitung Ihres Antrages auf Erteilung einer Erlaubnis nach dem </w:t>
      </w:r>
      <w:proofErr w:type="spellStart"/>
      <w:r w:rsidRPr="009653DC">
        <w:rPr>
          <w:rFonts w:cs="Arial"/>
          <w:sz w:val="24"/>
          <w:szCs w:val="24"/>
        </w:rPr>
        <w:t>Heilpraktikergesetz</w:t>
      </w:r>
      <w:proofErr w:type="spellEnd"/>
      <w:r w:rsidRPr="009653DC">
        <w:rPr>
          <w:rFonts w:cs="Arial"/>
          <w:sz w:val="24"/>
          <w:szCs w:val="24"/>
        </w:rPr>
        <w:t xml:space="preserve"> (HeilprG) müssen folgende personenbezogenen Daten verarbeitet werden: Name, Vorname, Anschrift, Geschlecht, Geburtsname, Geburtsdatum/ -ort, Staatsangehörigkeit, Kontaktdaten. Diese Daten werden in einer </w:t>
      </w:r>
      <w:proofErr w:type="spellStart"/>
      <w:r w:rsidRPr="009653DC">
        <w:rPr>
          <w:rFonts w:cs="Arial"/>
          <w:sz w:val="24"/>
          <w:szCs w:val="24"/>
        </w:rPr>
        <w:t>Excelliste</w:t>
      </w:r>
      <w:proofErr w:type="spellEnd"/>
      <w:r w:rsidRPr="009653DC">
        <w:rPr>
          <w:rFonts w:cs="Arial"/>
          <w:sz w:val="24"/>
          <w:szCs w:val="24"/>
        </w:rPr>
        <w:t xml:space="preserve"> verarbeitet. </w:t>
      </w:r>
    </w:p>
    <w:p w:rsidR="009653DC" w:rsidRPr="009653DC" w:rsidRDefault="009653DC" w:rsidP="009653DC">
      <w:pPr>
        <w:jc w:val="both"/>
        <w:rPr>
          <w:rFonts w:cs="Arial"/>
          <w:sz w:val="24"/>
          <w:szCs w:val="24"/>
        </w:rPr>
      </w:pPr>
    </w:p>
    <w:p w:rsidR="009653DC" w:rsidRPr="009653DC" w:rsidRDefault="009653DC" w:rsidP="009653DC">
      <w:pPr>
        <w:jc w:val="both"/>
        <w:rPr>
          <w:rFonts w:cs="Arial"/>
          <w:sz w:val="24"/>
          <w:szCs w:val="24"/>
        </w:rPr>
      </w:pPr>
      <w:r w:rsidRPr="009653DC">
        <w:rPr>
          <w:rFonts w:cs="Arial"/>
          <w:sz w:val="24"/>
          <w:szCs w:val="24"/>
        </w:rPr>
        <w:t xml:space="preserve">Grundlage für die Verarbeitung der personenbezogenen Daten sind insbesondere die §§ 11 und 16 Gesundheitsdienstgesetz (GDG), § 1 HeilprG und § 2 der </w:t>
      </w:r>
      <w:r w:rsidRPr="009653DC">
        <w:rPr>
          <w:rFonts w:cs="Arial"/>
          <w:bCs/>
          <w:kern w:val="36"/>
          <w:sz w:val="24"/>
          <w:szCs w:val="24"/>
        </w:rPr>
        <w:t>Ersten Durchführungsverordnung zum Gesetz über die berufsmäßige Ausübung der Heilkunde ohne Bestallung (HeilprG)</w:t>
      </w:r>
      <w:r w:rsidRPr="009653DC">
        <w:rPr>
          <w:rFonts w:cs="Arial"/>
          <w:sz w:val="24"/>
          <w:szCs w:val="24"/>
        </w:rPr>
        <w:t>.</w:t>
      </w:r>
    </w:p>
    <w:p w:rsidR="009653DC" w:rsidRPr="009653DC" w:rsidRDefault="009653DC" w:rsidP="009653DC">
      <w:pPr>
        <w:jc w:val="both"/>
        <w:rPr>
          <w:rFonts w:cs="Arial"/>
          <w:sz w:val="24"/>
          <w:szCs w:val="24"/>
        </w:rPr>
      </w:pPr>
    </w:p>
    <w:p w:rsidR="009653DC" w:rsidRPr="009653DC" w:rsidRDefault="009653DC" w:rsidP="009653DC">
      <w:pPr>
        <w:jc w:val="both"/>
        <w:rPr>
          <w:rFonts w:cs="Arial"/>
          <w:sz w:val="24"/>
          <w:szCs w:val="24"/>
        </w:rPr>
      </w:pPr>
      <w:r w:rsidRPr="009653DC">
        <w:rPr>
          <w:rFonts w:cs="Arial"/>
          <w:sz w:val="24"/>
          <w:szCs w:val="24"/>
        </w:rPr>
        <w:t xml:space="preserve">Die Kenntnisüberprüfungen aller </w:t>
      </w:r>
      <w:proofErr w:type="spellStart"/>
      <w:r w:rsidRPr="009653DC">
        <w:rPr>
          <w:rFonts w:cs="Arial"/>
          <w:sz w:val="24"/>
          <w:szCs w:val="24"/>
        </w:rPr>
        <w:t>Heilpraktikeranwärterinnen</w:t>
      </w:r>
      <w:proofErr w:type="spellEnd"/>
      <w:r w:rsidRPr="009653DC">
        <w:rPr>
          <w:rFonts w:cs="Arial"/>
          <w:sz w:val="24"/>
          <w:szCs w:val="24"/>
        </w:rPr>
        <w:t xml:space="preserve"> und -anwärter in Schleswig-Holstein wird am Gesundheitsamt des Kreises Nordfriesland durchgeführt. Folgende Daten werden an den Kreis Nordfriesland weitergegeben: Name, Vorname, Geburtsdatum, Anschrift. Die Weitergabe erfolgt daher unter den Vorrausetzungen des § 16 Abs.2 GDG.</w:t>
      </w:r>
    </w:p>
    <w:p w:rsidR="009653DC" w:rsidRPr="009653DC" w:rsidRDefault="009653DC" w:rsidP="009653DC">
      <w:pPr>
        <w:jc w:val="both"/>
        <w:rPr>
          <w:rFonts w:cs="Arial"/>
          <w:sz w:val="24"/>
          <w:szCs w:val="24"/>
        </w:rPr>
      </w:pPr>
    </w:p>
    <w:p w:rsidR="009653DC" w:rsidRPr="009653DC" w:rsidRDefault="009653DC" w:rsidP="009653DC">
      <w:pPr>
        <w:jc w:val="both"/>
        <w:rPr>
          <w:rFonts w:eastAsiaTheme="minorHAnsi" w:cs="Arial"/>
          <w:sz w:val="24"/>
          <w:szCs w:val="24"/>
          <w:lang w:eastAsia="en-US"/>
        </w:rPr>
      </w:pPr>
      <w:r w:rsidRPr="009653DC">
        <w:rPr>
          <w:rFonts w:eastAsiaTheme="minorHAnsi" w:cs="Arial"/>
          <w:sz w:val="24"/>
          <w:szCs w:val="24"/>
          <w:lang w:eastAsia="en-US"/>
        </w:rPr>
        <w:t xml:space="preserve">Die Speicherung der Daten bei Erteilung der </w:t>
      </w:r>
      <w:proofErr w:type="spellStart"/>
      <w:r w:rsidRPr="009653DC">
        <w:rPr>
          <w:rFonts w:eastAsiaTheme="minorHAnsi" w:cs="Arial"/>
          <w:sz w:val="24"/>
          <w:szCs w:val="24"/>
          <w:lang w:eastAsia="en-US"/>
        </w:rPr>
        <w:t>Heilpraktikererlaubnis</w:t>
      </w:r>
      <w:proofErr w:type="spellEnd"/>
      <w:r w:rsidRPr="009653DC">
        <w:rPr>
          <w:rFonts w:eastAsiaTheme="minorHAnsi" w:cs="Arial"/>
          <w:sz w:val="24"/>
          <w:szCs w:val="24"/>
          <w:lang w:eastAsia="en-US"/>
        </w:rPr>
        <w:t xml:space="preserve"> erfolgt nach Empfehlung der Kommunalen Gemeinschaftsstelle für Verwaltungsmanagement mindestens 30 Jahre lang. </w:t>
      </w:r>
      <w:r w:rsidRPr="009653DC">
        <w:rPr>
          <w:rFonts w:eastAsiaTheme="minorHAnsi" w:cs="Arial"/>
          <w:color w:val="000000"/>
          <w:sz w:val="24"/>
          <w:szCs w:val="24"/>
          <w:lang w:eastAsia="en-US"/>
        </w:rPr>
        <w:t>Zwingende gesetzliche Bestimmungen – insbesondere Aufbewahrungsfristen – bleiben hiervon unberührt.</w:t>
      </w:r>
    </w:p>
    <w:p w:rsidR="009653DC" w:rsidRPr="009653DC" w:rsidRDefault="009653DC" w:rsidP="009653DC">
      <w:pPr>
        <w:jc w:val="both"/>
        <w:rPr>
          <w:rFonts w:cs="Arial"/>
          <w:sz w:val="24"/>
          <w:szCs w:val="24"/>
        </w:rPr>
      </w:pPr>
    </w:p>
    <w:p w:rsidR="009653DC" w:rsidRPr="009653DC" w:rsidRDefault="009653DC" w:rsidP="009653DC">
      <w:pPr>
        <w:jc w:val="both"/>
        <w:rPr>
          <w:rFonts w:cs="Arial"/>
          <w:sz w:val="24"/>
          <w:szCs w:val="24"/>
        </w:rPr>
      </w:pPr>
      <w:r w:rsidRPr="009653DC">
        <w:rPr>
          <w:rFonts w:cs="Arial"/>
          <w:sz w:val="24"/>
          <w:szCs w:val="24"/>
        </w:rPr>
        <w:t>Ich bin darauf hingewiesen worden, dass mir im Rahmen der Datenschutz-Grundverordnung (DSGVO) gemäß der Artikel 15 bis 21 folgende Betroffenenrechte zustehen: Recht auf Auskunft, Berichtigung, Löschung, Einschränkung der Verarbeitung, Datenübertragbarkeit und ein Widerspruchsrecht.</w:t>
      </w:r>
    </w:p>
    <w:p w:rsidR="009653DC" w:rsidRPr="009653DC" w:rsidRDefault="009653DC" w:rsidP="009653DC">
      <w:pPr>
        <w:jc w:val="both"/>
        <w:rPr>
          <w:rFonts w:cs="Arial"/>
          <w:sz w:val="24"/>
          <w:szCs w:val="24"/>
        </w:rPr>
      </w:pPr>
    </w:p>
    <w:p w:rsidR="009653DC" w:rsidRPr="009653DC" w:rsidRDefault="009653DC" w:rsidP="009653DC">
      <w:pPr>
        <w:jc w:val="both"/>
        <w:rPr>
          <w:rFonts w:cs="Arial"/>
          <w:sz w:val="24"/>
          <w:szCs w:val="24"/>
        </w:rPr>
      </w:pPr>
      <w:r w:rsidRPr="009653DC">
        <w:rPr>
          <w:rFonts w:cs="Arial"/>
          <w:sz w:val="24"/>
          <w:szCs w:val="24"/>
        </w:rPr>
        <w:t xml:space="preserve">Aufgrund der oben genannten Rechtsgrundlage ist die oben genannte verantwortliche Stelle berechtigt, die Daten zu erheben um Ihren Antrag auf Erteilung einer Erlaubnis nach dem HeilprG bearbeiten zu können. Wenn Sie die Daten, die für die Bearbeitung Ihres Antrages benötigt werden, nicht bekannt geben, kann die gewünschte Erlaubnis nicht erteilt werden. </w:t>
      </w:r>
    </w:p>
    <w:p w:rsidR="009653DC" w:rsidRPr="009653DC" w:rsidRDefault="009653DC" w:rsidP="009653DC">
      <w:pPr>
        <w:jc w:val="both"/>
        <w:rPr>
          <w:rFonts w:cs="Arial"/>
          <w:sz w:val="24"/>
          <w:szCs w:val="24"/>
        </w:rPr>
      </w:pPr>
    </w:p>
    <w:p w:rsidR="009653DC" w:rsidRPr="009653DC" w:rsidRDefault="009653DC" w:rsidP="009653DC">
      <w:pPr>
        <w:jc w:val="both"/>
        <w:rPr>
          <w:rFonts w:cs="Arial"/>
          <w:sz w:val="24"/>
          <w:szCs w:val="24"/>
        </w:rPr>
      </w:pPr>
      <w:r w:rsidRPr="009653DC">
        <w:rPr>
          <w:rFonts w:cs="Arial"/>
          <w:sz w:val="24"/>
          <w:szCs w:val="24"/>
        </w:rPr>
        <w:t xml:space="preserve">Weitere Informationen zu Ihren Betroffenenrechten, Ihrem Widerrufsrecht und Ihrem Beschwerderecht bei der Aufsichtsbehörde erhalten Sie in der Datenschutzerklärung unserer Internetseite </w:t>
      </w:r>
      <w:hyperlink r:id="rId7" w:history="1">
        <w:r w:rsidRPr="009653DC">
          <w:rPr>
            <w:rFonts w:cs="Arial"/>
            <w:color w:val="0000FF"/>
            <w:sz w:val="24"/>
            <w:szCs w:val="24"/>
            <w:u w:val="single"/>
          </w:rPr>
          <w:t>www.kreis-rz.de</w:t>
        </w:r>
      </w:hyperlink>
      <w:r w:rsidRPr="009653DC">
        <w:rPr>
          <w:rFonts w:cs="Arial"/>
          <w:sz w:val="24"/>
          <w:szCs w:val="24"/>
        </w:rPr>
        <w:t xml:space="preserve"> oder direkt im Gesundheitsamt. </w:t>
      </w:r>
    </w:p>
    <w:p w:rsidR="009653DC" w:rsidRPr="001A2CE9" w:rsidRDefault="009653DC"/>
    <w:sectPr w:rsidR="009653DC" w:rsidRPr="001A2C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4315E"/>
    <w:multiLevelType w:val="hybridMultilevel"/>
    <w:tmpl w:val="F9140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53146C7"/>
    <w:multiLevelType w:val="hybridMultilevel"/>
    <w:tmpl w:val="42C4C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E9"/>
    <w:rsid w:val="001A2CE9"/>
    <w:rsid w:val="001F4150"/>
    <w:rsid w:val="00395138"/>
    <w:rsid w:val="00531B64"/>
    <w:rsid w:val="00536A95"/>
    <w:rsid w:val="006F4096"/>
    <w:rsid w:val="0075426A"/>
    <w:rsid w:val="008C0156"/>
    <w:rsid w:val="009653DC"/>
    <w:rsid w:val="00992A8B"/>
    <w:rsid w:val="00CA3A5F"/>
    <w:rsid w:val="00DD5DCF"/>
    <w:rsid w:val="00E55E13"/>
    <w:rsid w:val="00F03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A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A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eis-r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kreis-rz.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58A45326.dotm</Template>
  <TotalTime>0</TotalTime>
  <Pages>2</Pages>
  <Words>399</Words>
  <Characters>3215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Kreis Herzogtum Lauenburg</vt:lpstr>
    </vt:vector>
  </TitlesOfParts>
  <Company>Kreis Herzogtum Lauenburg</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 Herzogtum Lauenburg</dc:title>
  <dc:creator>Kreis Herzogtum Lauenburg, 180-22</dc:creator>
  <cp:lastModifiedBy>Hoffmann, Susann, 180-19</cp:lastModifiedBy>
  <cp:revision>2</cp:revision>
  <cp:lastPrinted>2016-09-08T10:06:00Z</cp:lastPrinted>
  <dcterms:created xsi:type="dcterms:W3CDTF">2018-07-09T05:09:00Z</dcterms:created>
  <dcterms:modified xsi:type="dcterms:W3CDTF">2018-07-09T05:09:00Z</dcterms:modified>
</cp:coreProperties>
</file>