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11" w:rsidRPr="002B597F" w:rsidRDefault="002B597F">
      <w:pPr>
        <w:rPr>
          <w:b/>
          <w:sz w:val="28"/>
          <w:szCs w:val="28"/>
          <w:u w:val="single"/>
        </w:rPr>
      </w:pPr>
      <w:r w:rsidRPr="002B597F">
        <w:rPr>
          <w:b/>
          <w:sz w:val="28"/>
          <w:szCs w:val="28"/>
          <w:u w:val="single"/>
        </w:rPr>
        <w:t>Mitteilung über eine widerrechtliche Ablagerung von Abfällen in der freien Landschaft</w:t>
      </w:r>
    </w:p>
    <w:p w:rsidR="002B597F" w:rsidRDefault="002B597F"/>
    <w:p w:rsidR="002B597F" w:rsidRDefault="002B597F"/>
    <w:p w:rsidR="002B597F" w:rsidRDefault="002B597F"/>
    <w:p w:rsidR="002B597F" w:rsidRPr="002B597F" w:rsidRDefault="002B597F">
      <w:pPr>
        <w:rPr>
          <w:b/>
          <w:u w:val="single"/>
        </w:rPr>
      </w:pPr>
      <w:r w:rsidRPr="002B597F">
        <w:rPr>
          <w:b/>
          <w:u w:val="single"/>
        </w:rPr>
        <w:t>Meldender</w:t>
      </w:r>
    </w:p>
    <w:p w:rsidR="002B597F" w:rsidRDefault="002B597F"/>
    <w:p w:rsidR="002B597F" w:rsidRDefault="002B597F">
      <w:r>
        <w:t>Name :</w:t>
      </w:r>
      <w:r w:rsidR="00D32AC1">
        <w:tab/>
      </w:r>
      <w:r w:rsidR="00EA7C1E">
        <w:fldChar w:fldCharType="begin">
          <w:ffData>
            <w:name w:val="Text9"/>
            <w:enabled/>
            <w:calcOnExit w:val="0"/>
            <w:textInput/>
          </w:ffData>
        </w:fldChar>
      </w:r>
      <w:r w:rsidR="00EA7C1E">
        <w:instrText xml:space="preserve"> FORMTEXT </w:instrText>
      </w:r>
      <w:r w:rsidR="00EA7C1E">
        <w:fldChar w:fldCharType="separate"/>
      </w:r>
      <w:bookmarkStart w:id="0" w:name="_GoBack"/>
      <w:r w:rsidR="00EA7C1E">
        <w:rPr>
          <w:noProof/>
        </w:rPr>
        <w:t> </w:t>
      </w:r>
      <w:r w:rsidR="00EA7C1E">
        <w:rPr>
          <w:noProof/>
        </w:rPr>
        <w:t> </w:t>
      </w:r>
      <w:r w:rsidR="00EA7C1E">
        <w:rPr>
          <w:noProof/>
        </w:rPr>
        <w:t> </w:t>
      </w:r>
      <w:r w:rsidR="00EA7C1E">
        <w:rPr>
          <w:noProof/>
        </w:rPr>
        <w:t> </w:t>
      </w:r>
      <w:r w:rsidR="00EA7C1E">
        <w:rPr>
          <w:noProof/>
        </w:rPr>
        <w:t> </w:t>
      </w:r>
      <w:bookmarkEnd w:id="0"/>
      <w:r w:rsidR="00EA7C1E">
        <w:fldChar w:fldCharType="end"/>
      </w:r>
      <w:r w:rsidR="00D32AC1">
        <w:tab/>
      </w:r>
      <w:r w:rsidR="00D32AC1">
        <w:rPr>
          <w:noProof/>
        </w:rPr>
        <w:t> </w:t>
      </w:r>
      <w:r w:rsidR="00D32AC1">
        <w:rPr>
          <w:noProof/>
        </w:rPr>
        <w:t> </w:t>
      </w:r>
      <w:r w:rsidR="00D32AC1">
        <w:rPr>
          <w:noProof/>
        </w:rPr>
        <w:t> </w:t>
      </w:r>
      <w:r w:rsidR="00D32AC1">
        <w:rPr>
          <w:noProof/>
        </w:rPr>
        <w:t> </w:t>
      </w:r>
      <w:r w:rsidR="00D32AC1">
        <w:rPr>
          <w:noProof/>
        </w:rPr>
        <w:t> </w:t>
      </w:r>
    </w:p>
    <w:p w:rsidR="002B597F" w:rsidRDefault="002B597F"/>
    <w:p w:rsidR="002B597F" w:rsidRDefault="002B597F">
      <w:r>
        <w:t>Tel./E-Mail:</w:t>
      </w:r>
      <w:r w:rsidR="00EA7C1E">
        <w:tab/>
      </w:r>
      <w:r w:rsidR="00EA7C1E">
        <w:fldChar w:fldCharType="begin">
          <w:ffData>
            <w:name w:val="Text9"/>
            <w:enabled/>
            <w:calcOnExit w:val="0"/>
            <w:textInput/>
          </w:ffData>
        </w:fldChar>
      </w:r>
      <w:r w:rsidR="00EA7C1E">
        <w:instrText xml:space="preserve"> FORMTEXT </w:instrText>
      </w:r>
      <w:r w:rsidR="00EA7C1E">
        <w:fldChar w:fldCharType="separate"/>
      </w:r>
      <w:r w:rsidR="00EA7C1E">
        <w:rPr>
          <w:noProof/>
        </w:rPr>
        <w:t> </w:t>
      </w:r>
      <w:r w:rsidR="00EA7C1E">
        <w:rPr>
          <w:noProof/>
        </w:rPr>
        <w:t> </w:t>
      </w:r>
      <w:r w:rsidR="00EA7C1E">
        <w:rPr>
          <w:noProof/>
        </w:rPr>
        <w:t> </w:t>
      </w:r>
      <w:r w:rsidR="00EA7C1E">
        <w:rPr>
          <w:noProof/>
        </w:rPr>
        <w:t> </w:t>
      </w:r>
      <w:r w:rsidR="00EA7C1E">
        <w:rPr>
          <w:noProof/>
        </w:rPr>
        <w:t> </w:t>
      </w:r>
      <w:r w:rsidR="00EA7C1E">
        <w:fldChar w:fldCharType="end"/>
      </w:r>
    </w:p>
    <w:p w:rsidR="002B597F" w:rsidRDefault="002B597F"/>
    <w:p w:rsidR="002B597F" w:rsidRDefault="002B597F"/>
    <w:p w:rsidR="002B597F" w:rsidRDefault="002B597F"/>
    <w:p w:rsidR="002B597F" w:rsidRPr="002B597F" w:rsidRDefault="002B597F" w:rsidP="002B597F">
      <w:pPr>
        <w:rPr>
          <w:b/>
          <w:u w:val="single"/>
        </w:rPr>
      </w:pPr>
      <w:r w:rsidRPr="002B597F">
        <w:rPr>
          <w:b/>
          <w:u w:val="single"/>
        </w:rPr>
        <w:t>Beschreibung des Fundortes (Ort; Straße; Koordinaten oder ähnliches):</w:t>
      </w:r>
    </w:p>
    <w:p w:rsidR="002B597F" w:rsidRDefault="002B597F" w:rsidP="002B597F"/>
    <w:p w:rsidR="002B597F" w:rsidRDefault="00EA7C1E" w:rsidP="002B597F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B597F" w:rsidRDefault="00EA7C1E" w:rsidP="002B597F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597F" w:rsidRDefault="00EA7C1E" w:rsidP="002B597F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597F" w:rsidRDefault="00EA7C1E" w:rsidP="002B597F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597F" w:rsidRDefault="002B597F" w:rsidP="002B597F"/>
    <w:p w:rsidR="002B597F" w:rsidRDefault="002B597F"/>
    <w:p w:rsidR="002B597F" w:rsidRDefault="002B597F"/>
    <w:p w:rsidR="002B597F" w:rsidRPr="002B597F" w:rsidRDefault="002B597F">
      <w:pPr>
        <w:rPr>
          <w:b/>
          <w:u w:val="single"/>
        </w:rPr>
      </w:pPr>
      <w:r w:rsidRPr="002B597F">
        <w:rPr>
          <w:b/>
          <w:u w:val="single"/>
        </w:rPr>
        <w:t>Menge und Art der Abfälle:</w:t>
      </w:r>
    </w:p>
    <w:p w:rsidR="002B597F" w:rsidRDefault="002B597F"/>
    <w:p w:rsidR="002B597F" w:rsidRDefault="00EA7C1E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597F" w:rsidRDefault="00EA7C1E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597F" w:rsidRDefault="00EA7C1E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597F" w:rsidRDefault="002B597F"/>
    <w:p w:rsidR="002B597F" w:rsidRDefault="002B597F"/>
    <w:p w:rsidR="002B597F" w:rsidRDefault="002B597F"/>
    <w:p w:rsidR="002B597F" w:rsidRDefault="002B597F"/>
    <w:p w:rsidR="002B597F" w:rsidRDefault="002B597F">
      <w:r>
        <w:t>Empfänger:</w:t>
      </w:r>
    </w:p>
    <w:p w:rsidR="002B597F" w:rsidRDefault="002B597F"/>
    <w:p w:rsidR="002B597F" w:rsidRDefault="002B597F">
      <w:r>
        <w:t>Per E-Mail:</w:t>
      </w:r>
    </w:p>
    <w:p w:rsidR="002B597F" w:rsidRDefault="002B597F"/>
    <w:p w:rsidR="002B597F" w:rsidRDefault="002B597F">
      <w:hyperlink r:id="rId6" w:history="1">
        <w:r w:rsidRPr="00C63A61">
          <w:rPr>
            <w:rStyle w:val="Hyperlink"/>
          </w:rPr>
          <w:t>Abfall@Kreis-RZ.de</w:t>
        </w:r>
      </w:hyperlink>
    </w:p>
    <w:p w:rsidR="002B597F" w:rsidRDefault="002B597F"/>
    <w:p w:rsidR="002B597F" w:rsidRDefault="002B597F">
      <w:r>
        <w:t>Oder auf dem Postweg:</w:t>
      </w:r>
    </w:p>
    <w:p w:rsidR="002B597F" w:rsidRDefault="002B597F"/>
    <w:p w:rsidR="002B597F" w:rsidRDefault="002B597F">
      <w:r>
        <w:t>Kreis Herzogtum Lauenburg</w:t>
      </w:r>
    </w:p>
    <w:p w:rsidR="002B597F" w:rsidRDefault="002B597F">
      <w:r>
        <w:t>Fachdienst Abfall und Bodenschutz</w:t>
      </w:r>
    </w:p>
    <w:p w:rsidR="002B597F" w:rsidRDefault="002B597F">
      <w:r>
        <w:t>Barlachstraße 5</w:t>
      </w:r>
    </w:p>
    <w:p w:rsidR="002B597F" w:rsidRDefault="002B597F">
      <w:r>
        <w:t>23909 Ratzeburg</w:t>
      </w:r>
    </w:p>
    <w:p w:rsidR="002B597F" w:rsidRDefault="002B597F"/>
    <w:p w:rsidR="002B597F" w:rsidRDefault="002B597F"/>
    <w:p w:rsidR="002B597F" w:rsidRDefault="002B597F"/>
    <w:p w:rsidR="002B597F" w:rsidRDefault="002B597F"/>
    <w:p w:rsidR="002B597F" w:rsidRDefault="002B597F"/>
    <w:p w:rsidR="002B597F" w:rsidRDefault="002B597F"/>
    <w:sectPr w:rsidR="002B597F">
      <w:pgSz w:w="11906" w:h="16838"/>
      <w:pgMar w:top="1417" w:right="1417" w:bottom="1134" w:left="1417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Grpcu9lzg2rgxZZgFO0MMD4xHg=" w:salt="SS21gS8MhZIXthGdwR/d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F"/>
    <w:rsid w:val="00181A5A"/>
    <w:rsid w:val="001B5BA0"/>
    <w:rsid w:val="002B597F"/>
    <w:rsid w:val="003E2E45"/>
    <w:rsid w:val="00CB3F11"/>
    <w:rsid w:val="00D32AC1"/>
    <w:rsid w:val="00E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styleId="Hyperlink">
    <w:name w:val="Hyperlink"/>
    <w:rsid w:val="002B5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styleId="Hyperlink">
    <w:name w:val="Hyperlink"/>
    <w:rsid w:val="002B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mailto:Abfall@Kreis-R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- SEITE -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3F6ECB41-4216-4263-997A-FB1EEE1FB109}"/>
      </w:docPartPr>
      <w:docPartBody>
        <w:p w:rsidR="00440A15" w:rsidRDefault="00440A15">
          <w:pPr>
            <w:pStyle w:val="-SEITE-"/>
          </w:pPr>
          <w:r>
            <w:rPr>
              <w:snapToGrid w:val="0"/>
            </w:rPr>
            <w:tab/>
            <w:t xml:space="preserve">-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-</w:t>
          </w:r>
        </w:p>
      </w:docPartBody>
    </w:docPart>
    <w:docPart>
      <w:docPartPr>
        <w:name w:decorated="1" w:val="--&gt;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8B682DE7-F423-4798-A599-C2036B909C2E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E0"/>
          </w:r>
        </w:p>
      </w:docPartBody>
    </w:docPart>
    <w:docPart>
      <w:docPartPr>
        <w:name w:decorated="1" w:val=":(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984280B2-2F4F-43D1-A837-6C7B6A77E230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4C"/>
          </w:r>
        </w:p>
      </w:docPartBody>
    </w:docPart>
    <w:docPart>
      <w:docPartPr>
        <w:name w:decorated="1" w:val=":)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C6E864FF-1B8A-4497-944E-6EB214269881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4A"/>
          </w:r>
        </w:p>
      </w:docPartBody>
    </w:docPart>
    <w:docPart>
      <w:docPartPr>
        <w:name w:decorated="1" w:val=":-(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BBD42B00-959E-4D91-A5FC-C37C48D317E4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4C"/>
          </w:r>
        </w:p>
      </w:docPartBody>
    </w:docPart>
    <w:docPart>
      <w:docPartPr>
        <w:name w:decorated="1" w:val=":-)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6BA6D35A-64C8-4E57-98CA-B700B711305D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4A"/>
          </w:r>
        </w:p>
      </w:docPartBody>
    </w:docPart>
    <w:docPart>
      <w:docPartPr>
        <w:name w:decorated="1" w:val=":-|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11C664D6-E763-46F4-804C-055609C15873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4B"/>
          </w:r>
        </w:p>
      </w:docPartBody>
    </w:docPart>
    <w:docPart>
      <w:docPartPr>
        <w:name w:decorated="1" w:val=":|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F0F82742-9D30-4806-B084-CF022CBF5E45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4B"/>
          </w:r>
        </w:p>
      </w:docPartBody>
    </w:docPart>
    <w:docPart>
      <w:docPartPr>
        <w:name w:decorated="1" w:val="&lt;--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6F49C9DD-2736-472D-9BD8-8E402C90F1F1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DF"/>
          </w:r>
        </w:p>
      </w:docPartBody>
    </w:docPart>
    <w:docPart>
      <w:docPartPr>
        <w:name w:decorated="1" w:val="&lt;==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A41FE53C-7520-4244-B07C-A5D2674571B0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E7"/>
          </w:r>
        </w:p>
      </w:docPartBody>
    </w:docPart>
    <w:docPart>
      <w:docPartPr>
        <w:name w:decorated="1" w:val="&lt;=&gt;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206274B9-632C-46BB-9082-5E3E9AF1EB2E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F3"/>
          </w:r>
        </w:p>
      </w:docPartBody>
    </w:docPart>
    <w:docPart>
      <w:docPartPr>
        <w:name w:decorated="1" w:val="==&gt;"/>
        <w:category>
          <w:name w:val="Allgemein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03402F58-1D0D-427C-B005-AE91C1FAB6FF}"/>
      </w:docPartPr>
      <w:docPartBody>
        <w:p w:rsidR="00440A15" w:rsidRDefault="00440A15">
          <w:pPr>
            <w:pStyle w:val="AutoKorrektur"/>
          </w:pPr>
          <w:r>
            <w:rPr>
              <w:noProof/>
            </w:rPr>
            <w:sym w:font="Wingdings" w:char="F0E8"/>
          </w:r>
        </w:p>
      </w:docPartBody>
    </w:docPart>
    <w:docPart>
      <w:docPartPr>
        <w:name w:val="Alles Liebe"/>
        <w:style w:val="Grußformel"/>
        <w:category>
          <w:name w:val="Allgemein"/>
          <w:gallery w:val="autoTxt"/>
        </w:category>
        <w:behaviors>
          <w:behavior w:val="content"/>
        </w:behaviors>
        <w:guid w:val="{9C904AA9-FE84-4B20-8B24-1839DEE85B8E}"/>
      </w:docPartPr>
      <w:docPartBody>
        <w:p w:rsidR="00440A15" w:rsidRDefault="00440A15">
          <w:r>
            <w:t>Alles Liebe</w:t>
          </w:r>
        </w:p>
      </w:docPartBody>
    </w:docPart>
    <w:docPart>
      <w:docPartPr>
        <w:name w:val="Anhang"/>
        <w:style w:val="Anlage"/>
        <w:category>
          <w:name w:val="Allgemein"/>
          <w:gallery w:val="autoTxt"/>
        </w:category>
        <w:behaviors>
          <w:behavior w:val="content"/>
        </w:behaviors>
        <w:guid w:val="{1692A65D-4B34-4FB7-8FE5-0A6D8EB47D72}"/>
      </w:docPartPr>
      <w:docPartBody>
        <w:p w:rsidR="00440A15" w:rsidRDefault="00440A15">
          <w:r>
            <w:t>Anhang</w:t>
          </w:r>
        </w:p>
      </w:docPartBody>
    </w:docPart>
    <w:docPart>
      <w:docPartPr>
        <w:name w:val="Anhänge"/>
        <w:style w:val="Anlage"/>
        <w:category>
          <w:name w:val="Allgemein"/>
          <w:gallery w:val="autoTxt"/>
        </w:category>
        <w:behaviors>
          <w:behavior w:val="content"/>
        </w:behaviors>
        <w:guid w:val="{DF160CEE-1836-487A-89E9-7AB0ADCFBAAC}"/>
      </w:docPartPr>
      <w:docPartBody>
        <w:p w:rsidR="00440A15" w:rsidRDefault="00440A15">
          <w:r>
            <w:t>Anhänge</w:t>
          </w:r>
        </w:p>
      </w:docPartBody>
    </w:docPart>
    <w:docPart>
      <w:docPartPr>
        <w:name w:val="Anlage"/>
        <w:style w:val="Anlage"/>
        <w:category>
          <w:name w:val="Allgemein"/>
          <w:gallery w:val="autoTxt"/>
        </w:category>
        <w:behaviors>
          <w:behavior w:val="content"/>
        </w:behaviors>
        <w:guid w:val="{438094ED-82CC-43C0-AB96-5591D9AE6902}"/>
      </w:docPartPr>
      <w:docPartBody>
        <w:p w:rsidR="00440A15" w:rsidRDefault="00440A15">
          <w:r>
            <w:t>Anlage</w:t>
          </w:r>
        </w:p>
      </w:docPartBody>
    </w:docPart>
    <w:docPart>
      <w:docPartPr>
        <w:name w:val="Anlagen"/>
        <w:style w:val="Anlage"/>
        <w:category>
          <w:name w:val="Allgemein"/>
          <w:gallery w:val="autoTxt"/>
        </w:category>
        <w:behaviors>
          <w:behavior w:val="content"/>
        </w:behaviors>
        <w:guid w:val="{B5422A2A-1724-49F3-B768-7E5647E8B14C}"/>
      </w:docPartPr>
      <w:docPartBody>
        <w:p w:rsidR="00440A15" w:rsidRDefault="00440A15">
          <w:r>
            <w:t>Anlagen</w:t>
          </w:r>
        </w:p>
      </w:docPartBody>
    </w:docPart>
    <w:docPart>
      <w:docPartPr>
        <w:name w:val="Antwort auf:"/>
        <w:style w:val="Bezugszeile"/>
        <w:category>
          <w:name w:val="Allgemein"/>
          <w:gallery w:val="autoTxt"/>
        </w:category>
        <w:behaviors>
          <w:behavior w:val="content"/>
        </w:behaviors>
        <w:guid w:val="{7CA20075-6607-4A2B-AC5F-96953B5AED08}"/>
      </w:docPartPr>
      <w:docPartBody>
        <w:p w:rsidR="00440A15" w:rsidRDefault="00440A15">
          <w:r>
            <w:t>Antwort auf:</w:t>
          </w:r>
        </w:p>
      </w:docPartBody>
    </w:docPart>
    <w:docPart>
      <w:docPartPr>
        <w:name w:val="AW:"/>
        <w:style w:val="Bezugszeile"/>
        <w:category>
          <w:name w:val="Allgemein"/>
          <w:gallery w:val="autoTxt"/>
        </w:category>
        <w:behaviors>
          <w:behavior w:val="content"/>
        </w:behaviors>
        <w:guid w:val="{4B240677-031E-42C0-AE9D-05F8D3170B4A}"/>
      </w:docPartPr>
      <w:docPartBody>
        <w:p w:rsidR="00440A15" w:rsidRDefault="00440A15">
          <w:r>
            <w:t>AW:</w:t>
          </w:r>
        </w:p>
      </w:docPartBody>
    </w:docPart>
    <w:docPart>
      <w:docPartPr>
        <w:name w:val="Beilage"/>
        <w:style w:val="Anlage"/>
        <w:category>
          <w:name w:val="Allgemein"/>
          <w:gallery w:val="autoTxt"/>
        </w:category>
        <w:behaviors>
          <w:behavior w:val="content"/>
        </w:behaviors>
        <w:guid w:val="{C5534FE5-BD10-4A58-855F-23F931065775}"/>
      </w:docPartPr>
      <w:docPartBody>
        <w:p w:rsidR="00440A15" w:rsidRDefault="00440A15">
          <w:r>
            <w:t>Beilage</w:t>
          </w:r>
        </w:p>
      </w:docPartBody>
    </w:docPart>
    <w:docPart>
      <w:docPartPr>
        <w:name w:val="Beilagen"/>
        <w:style w:val="Anlage"/>
        <w:category>
          <w:name w:val="Allgemein"/>
          <w:gallery w:val="autoTxt"/>
        </w:category>
        <w:behaviors>
          <w:behavior w:val="content"/>
        </w:behaviors>
        <w:guid w:val="{371E12AA-FA75-4CCF-962A-33E2DEBC874C}"/>
      </w:docPartPr>
      <w:docPartBody>
        <w:p w:rsidR="00440A15" w:rsidRDefault="00440A15">
          <w:r>
            <w:t>Beilagen</w:t>
          </w:r>
        </w:p>
      </w:docPartBody>
    </w:docPart>
    <w:docPart>
      <w:docPartPr>
        <w:name w:val="Betreff:"/>
        <w:style w:val="Betreffzeile"/>
        <w:category>
          <w:name w:val="Allgemein"/>
          <w:gallery w:val="autoTxt"/>
        </w:category>
        <w:behaviors>
          <w:behavior w:val="content"/>
        </w:behaviors>
        <w:guid w:val="{505FF653-84AE-4173-A7BE-F02615200050}"/>
      </w:docPartPr>
      <w:docPartBody>
        <w:p w:rsidR="00440A15" w:rsidRDefault="00440A15">
          <w:r>
            <w:t>Betreff:</w:t>
          </w:r>
        </w:p>
      </w:docPartBody>
    </w:docPart>
    <w:docPart>
      <w:docPartPr>
        <w:name w:val="Bis bald"/>
        <w:style w:val="Grußformel"/>
        <w:category>
          <w:name w:val="Allgemein"/>
          <w:gallery w:val="autoTxt"/>
        </w:category>
        <w:behaviors>
          <w:behavior w:val="content"/>
        </w:behaviors>
        <w:guid w:val="{4FD10056-16E0-4D02-988C-493D0D012A76}"/>
      </w:docPartPr>
      <w:docPartBody>
        <w:p w:rsidR="00440A15" w:rsidRDefault="00440A15">
          <w:r>
            <w:t>Bis bald</w:t>
          </w:r>
        </w:p>
      </w:docPartBody>
    </w:docPart>
    <w:docPart>
      <w:docPartPr>
        <w:name w:val="BÜCHERSENDUNG"/>
        <w:style w:val="Versandanweisungen"/>
        <w:category>
          <w:name w:val="Allgemein"/>
          <w:gallery w:val="autoTxt"/>
        </w:category>
        <w:behaviors>
          <w:behavior w:val="content"/>
        </w:behaviors>
        <w:guid w:val="{1F7EC0B5-BB68-4885-90B4-26AF6BF1DD0B}"/>
      </w:docPartPr>
      <w:docPartBody>
        <w:p w:rsidR="00440A15" w:rsidRDefault="00440A15">
          <w:r>
            <w:t>BÜCHERSENDUNG</w:t>
          </w:r>
        </w:p>
      </w:docPartBody>
    </w:docPart>
    <w:docPart>
      <w:docPartPr>
        <w:name w:val="Dateiname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21BD3713-C2BE-4E59-9216-C6FC0C090CE3}"/>
      </w:docPartPr>
      <w:docPartBody>
        <w:p w:rsidR="00440A15" w:rsidRDefault="00440A15">
          <w:pPr>
            <w:pStyle w:val="Dateiname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FILENAME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Dateiname und Pfad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09E73785-DD01-4A17-AFB1-F74B39B80E51}"/>
      </w:docPartPr>
      <w:docPartBody>
        <w:p w:rsidR="00440A15" w:rsidRDefault="00440A15">
          <w:pPr>
            <w:pStyle w:val="DateinameundPfad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FILENAME \p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EILZUSTELLUNG"/>
        <w:style w:val="Versandanweisungen"/>
        <w:category>
          <w:name w:val="Allgemein"/>
          <w:gallery w:val="autoTxt"/>
        </w:category>
        <w:behaviors>
          <w:behavior w:val="content"/>
        </w:behaviors>
        <w:guid w:val="{E45EF5B7-BBC4-47B9-8EB7-A0C8A152FE89}"/>
      </w:docPartPr>
      <w:docPartBody>
        <w:p w:rsidR="00440A15" w:rsidRDefault="00440A15">
          <w:r>
            <w:t>EILZUSTELLUNG</w:t>
          </w:r>
        </w:p>
      </w:docPartBody>
    </w:docPart>
    <w:docPart>
      <w:docPartPr>
        <w:name w:val="EINSCHREIBEN"/>
        <w:style w:val="Versandanweisungen"/>
        <w:category>
          <w:name w:val="Allgemein"/>
          <w:gallery w:val="autoTxt"/>
        </w:category>
        <w:behaviors>
          <w:behavior w:val="content"/>
        </w:behaviors>
        <w:guid w:val="{EC74AB6E-2C49-4E67-8E2E-CD3BF34865D4}"/>
      </w:docPartPr>
      <w:docPartBody>
        <w:p w:rsidR="00440A15" w:rsidRDefault="00440A15">
          <w:r>
            <w:t>EINSCHREIBEN</w:t>
          </w:r>
        </w:p>
      </w:docPartBody>
    </w:docPart>
    <w:docPart>
      <w:docPartPr>
        <w:name w:val="EINSCHREIBEN-RÜCKSCHEIN"/>
        <w:style w:val="Versandanweisungen"/>
        <w:category>
          <w:name w:val="Allgemein"/>
          <w:gallery w:val="autoTxt"/>
        </w:category>
        <w:behaviors>
          <w:behavior w:val="content"/>
        </w:behaviors>
        <w:guid w:val="{D90F5BBF-7D5C-4F96-BB03-8504BB234DB3}"/>
      </w:docPartPr>
      <w:docPartBody>
        <w:p w:rsidR="00440A15" w:rsidRDefault="00440A15">
          <w:r>
            <w:t>EINSCHREIBEN-RÜCKSCHEIN</w:t>
          </w:r>
        </w:p>
      </w:docPartBody>
    </w:docPart>
    <w:docPart>
      <w:docPartPr>
        <w:name w:val="Erstelldatum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9362AC4A-8C05-4AE7-BB02-C009C281497E}"/>
      </w:docPartPr>
      <w:docPartBody>
        <w:p w:rsidR="00440A15" w:rsidRDefault="00440A15">
          <w:pPr>
            <w:pStyle w:val="Erstelldatum"/>
          </w:pPr>
          <w:r>
            <w:rPr>
              <w:snapToGrid w:val="0"/>
            </w:rPr>
            <w:t xml:space="preserve">Erstelldatum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CREATEDATE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Erstellt von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165A9CE7-C665-49C7-A634-201F51F3FC1F}"/>
      </w:docPartPr>
      <w:docPartBody>
        <w:p w:rsidR="00440A15" w:rsidRDefault="00440A15">
          <w:pPr>
            <w:pStyle w:val="Erstelltvon"/>
          </w:pPr>
          <w:r>
            <w:rPr>
              <w:snapToGrid w:val="0"/>
            </w:rPr>
            <w:t xml:space="preserve">Erstellt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AUTHOR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Erstellt von, Seite, Datum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61415777-C69F-410D-B4F8-97598B79236C}"/>
      </w:docPartPr>
      <w:docPartBody>
        <w:p w:rsidR="00440A15" w:rsidRDefault="00440A15">
          <w:pPr>
            <w:pStyle w:val="ErstelltvonSeiteDatum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AUTHOR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DATE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Gruß"/>
        <w:style w:val="Grußformel"/>
        <w:category>
          <w:name w:val="Allgemein"/>
          <w:gallery w:val="autoTxt"/>
        </w:category>
        <w:behaviors>
          <w:behavior w:val="content"/>
        </w:behaviors>
        <w:guid w:val="{41F96CC8-D283-4341-9D9E-2C3D7C720C5A}"/>
      </w:docPartPr>
      <w:docPartBody>
        <w:p w:rsidR="00440A15" w:rsidRDefault="00440A15">
          <w:r>
            <w:t>Gruß</w:t>
          </w:r>
        </w:p>
      </w:docPartBody>
    </w:docPart>
    <w:docPart>
      <w:docPartPr>
        <w:name w:val="Hallo"/>
        <w:style w:val="Anrede"/>
        <w:category>
          <w:name w:val="Allgemein"/>
          <w:gallery w:val="autoTxt"/>
        </w:category>
        <w:behaviors>
          <w:behavior w:val="content"/>
        </w:behaviors>
        <w:guid w:val="{81485101-DAA2-4909-9B7E-77191669BB06}"/>
      </w:docPartPr>
      <w:docPartBody>
        <w:p w:rsidR="00440A15" w:rsidRDefault="00440A15">
          <w:r>
            <w:t>Hallo</w:t>
          </w:r>
        </w:p>
      </w:docPartBody>
    </w:docPart>
    <w:docPart>
      <w:docPartPr>
        <w:name w:val="Herzliche Grüße"/>
        <w:style w:val="Grußformel"/>
        <w:category>
          <w:name w:val="Allgemein"/>
          <w:gallery w:val="autoTxt"/>
        </w:category>
        <w:behaviors>
          <w:behavior w:val="content"/>
        </w:behaviors>
        <w:guid w:val="{D52B51D4-52A9-41FE-A4B4-551A00F418C4}"/>
      </w:docPartPr>
      <w:docPartBody>
        <w:p w:rsidR="00440A15" w:rsidRDefault="00440A15">
          <w:r>
            <w:t>Herzliche Grüße</w:t>
          </w:r>
        </w:p>
      </w:docPartBody>
    </w:docPart>
    <w:docPart>
      <w:docPartPr>
        <w:name w:val="Hochachtungsvoll"/>
        <w:style w:val="Grußformel"/>
        <w:category>
          <w:name w:val="Allgemein"/>
          <w:gallery w:val="autoTxt"/>
        </w:category>
        <w:behaviors>
          <w:behavior w:val="content"/>
        </w:behaviors>
        <w:guid w:val="{1036A7F5-1C47-437E-81E7-2F8ECB9E463E}"/>
      </w:docPartPr>
      <w:docPartBody>
        <w:p w:rsidR="00440A15" w:rsidRDefault="00440A15">
          <w:r>
            <w:t>Hochachtungsvoll</w:t>
          </w:r>
        </w:p>
      </w:docPartBody>
    </w:docPart>
    <w:docPart>
      <w:docPartPr>
        <w:name w:val="INFOBRIEF"/>
        <w:style w:val="Versandanweisungen"/>
        <w:category>
          <w:name w:val="Allgemein"/>
          <w:gallery w:val="autoTxt"/>
        </w:category>
        <w:behaviors>
          <w:behavior w:val="content"/>
        </w:behaviors>
        <w:guid w:val="{3606799D-EBC5-4B7B-95F6-973CE5A41E4D}"/>
      </w:docPartPr>
      <w:docPartBody>
        <w:p w:rsidR="00440A15" w:rsidRDefault="00440A15">
          <w:r>
            <w:t>INFOBRIEF</w:t>
          </w:r>
        </w:p>
      </w:docPartBody>
    </w:docPart>
    <w:docPart>
      <w:docPartPr>
        <w:name w:val="Liebe "/>
        <w:style w:val="Anrede"/>
        <w:category>
          <w:name w:val="Allgemein"/>
          <w:gallery w:val="autoTxt"/>
        </w:category>
        <w:behaviors>
          <w:behavior w:val="content"/>
        </w:behaviors>
        <w:guid w:val="{A806FECC-45B9-4972-B1C9-2C17FAFDAEB2}"/>
      </w:docPartPr>
      <w:docPartBody>
        <w:p w:rsidR="00440A15" w:rsidRDefault="00440A15">
          <w:r>
            <w:t xml:space="preserve">Liebe </w:t>
          </w:r>
        </w:p>
      </w:docPartBody>
    </w:docPart>
    <w:docPart>
      <w:docPartPr>
        <w:name w:val="Lieber "/>
        <w:style w:val="Anrede"/>
        <w:category>
          <w:name w:val="Allgemein"/>
          <w:gallery w:val="autoTxt"/>
        </w:category>
        <w:behaviors>
          <w:behavior w:val="content"/>
        </w:behaviors>
        <w:guid w:val="{4E4CEBC9-52B6-45E7-94BC-D0B117524664}"/>
      </w:docPartPr>
      <w:docPartBody>
        <w:p w:rsidR="00440A15" w:rsidRDefault="00440A15">
          <w:r>
            <w:t xml:space="preserve">Lieber </w:t>
          </w:r>
        </w:p>
      </w:docPartBody>
    </w:docPart>
    <w:docPart>
      <w:docPartPr>
        <w:name w:val="LUFTPOST"/>
        <w:style w:val="Versandanweisungen"/>
        <w:category>
          <w:name w:val="Allgemein"/>
          <w:gallery w:val="autoTxt"/>
        </w:category>
        <w:behaviors>
          <w:behavior w:val="content"/>
        </w:behaviors>
        <w:guid w:val="{F0CF45CB-0720-4E8B-849A-4C31168AAC3B}"/>
      </w:docPartPr>
      <w:docPartBody>
        <w:p w:rsidR="00440A15" w:rsidRDefault="00440A15">
          <w:r>
            <w:t>LUFTPOST</w:t>
          </w:r>
        </w:p>
      </w:docPartBody>
    </w:docPart>
    <w:docPart>
      <w:docPartPr>
        <w:name w:val="Mit besten Empfehlungen"/>
        <w:style w:val="Grußformel"/>
        <w:category>
          <w:name w:val="Allgemein"/>
          <w:gallery w:val="autoTxt"/>
        </w:category>
        <w:behaviors>
          <w:behavior w:val="content"/>
        </w:behaviors>
        <w:guid w:val="{C4CA2872-3ECD-4809-8F18-8BC0E1323F35}"/>
      </w:docPartPr>
      <w:docPartBody>
        <w:p w:rsidR="00440A15" w:rsidRDefault="00440A15">
          <w:r>
            <w:t>Mit besten Empfehlungen</w:t>
          </w:r>
        </w:p>
      </w:docPartBody>
    </w:docPart>
    <w:docPart>
      <w:docPartPr>
        <w:name w:val="Mit freundlichen Grüssen"/>
        <w:style w:val="Grußformel"/>
        <w:category>
          <w:name w:val="Allgemein"/>
          <w:gallery w:val="autoTxt"/>
        </w:category>
        <w:behaviors>
          <w:behavior w:val="content"/>
        </w:behaviors>
        <w:guid w:val="{1E492F04-17FF-4CB9-8F5F-D2391236A964}"/>
      </w:docPartPr>
      <w:docPartBody>
        <w:p w:rsidR="00440A15" w:rsidRDefault="00440A15">
          <w:r>
            <w:t>Mit freundlichen Grüssen</w:t>
          </w:r>
        </w:p>
      </w:docPartBody>
    </w:docPart>
    <w:docPart>
      <w:docPartPr>
        <w:name w:val="Mit freundlichen Grüßen"/>
        <w:style w:val="Grußformel"/>
        <w:category>
          <w:name w:val="Allgemein"/>
          <w:gallery w:val="autoTxt"/>
        </w:category>
        <w:behaviors>
          <w:behavior w:val="content"/>
        </w:behaviors>
        <w:guid w:val="{17EDA16D-89AD-4CD4-B074-3219840248D3}"/>
      </w:docPartPr>
      <w:docPartBody>
        <w:p w:rsidR="00440A15" w:rsidRDefault="00440A15">
          <w:r>
            <w:t>Mit freundlichen Grüßen</w:t>
          </w:r>
        </w:p>
      </w:docPartBody>
    </w:docPart>
    <w:docPart>
      <w:docPartPr>
        <w:name w:val="Mit freundlicher Hochachtung"/>
        <w:style w:val="Grußformel"/>
        <w:category>
          <w:name w:val="Allgemein"/>
          <w:gallery w:val="autoTxt"/>
        </w:category>
        <w:behaviors>
          <w:behavior w:val="content"/>
        </w:behaviors>
        <w:guid w:val="{BAFEDAF7-952E-43BE-9569-DF1EA982F770}"/>
      </w:docPartPr>
      <w:docPartBody>
        <w:p w:rsidR="00440A15" w:rsidRDefault="00440A15">
          <w:r>
            <w:t>Mit freundlicher Hochachtung</w:t>
          </w:r>
        </w:p>
      </w:docPartBody>
    </w:docPart>
    <w:docPart>
      <w:docPartPr>
        <w:name w:val="Mit herzlichen Grüßen"/>
        <w:style w:val="Grußformel"/>
        <w:category>
          <w:name w:val="Allgemein"/>
          <w:gallery w:val="autoTxt"/>
        </w:category>
        <w:behaviors>
          <w:behavior w:val="content"/>
        </w:behaviors>
        <w:guid w:val="{66C7DF48-8445-4C76-BF11-1D575C422527}"/>
      </w:docPartPr>
      <w:docPartBody>
        <w:p w:rsidR="00440A15" w:rsidRDefault="00440A15">
          <w:r>
            <w:t>Mit herzlichen Grüßen</w:t>
          </w:r>
        </w:p>
      </w:docPartBody>
    </w:docPart>
    <w:docPart>
      <w:docPartPr>
        <w:name w:val="NACHNAHME"/>
        <w:style w:val="Versandanweisungen"/>
        <w:category>
          <w:name w:val="Allgemein"/>
          <w:gallery w:val="autoTxt"/>
        </w:category>
        <w:behaviors>
          <w:behavior w:val="content"/>
        </w:behaviors>
        <w:guid w:val="{802AA707-CCC9-4216-A6CD-4B1CE1B011D9}"/>
      </w:docPartPr>
      <w:docPartBody>
        <w:p w:rsidR="00440A15" w:rsidRDefault="00440A15">
          <w:r>
            <w:t>NACHNAHME</w:t>
          </w:r>
        </w:p>
      </w:docPartBody>
    </w:docPart>
    <w:docPart>
      <w:docPartPr>
        <w:name w:val="PERSÖNLICH"/>
        <w:style w:val="Versandanweisungen"/>
        <w:category>
          <w:name w:val="Allgemein"/>
          <w:gallery w:val="autoTxt"/>
        </w:category>
        <w:behaviors>
          <w:behavior w:val="content"/>
        </w:behaviors>
        <w:guid w:val="{B950B35B-9032-49EF-9B51-EF6AE45E082A}"/>
      </w:docPartPr>
      <w:docPartBody>
        <w:p w:rsidR="00440A15" w:rsidRDefault="00440A15">
          <w:r>
            <w:t>PERSÖNLICH</w:t>
          </w:r>
        </w:p>
      </w:docPartBody>
    </w:docPart>
    <w:docPart>
      <w:docPartPr>
        <w:name w:val="Pfüati"/>
        <w:style w:val="Grußformel"/>
        <w:category>
          <w:name w:val="Allgemein"/>
          <w:gallery w:val="autoTxt"/>
        </w:category>
        <w:behaviors>
          <w:behavior w:val="content"/>
        </w:behaviors>
        <w:guid w:val="{67FFA735-1B2C-4201-A9AE-A4879CCF55C2}"/>
      </w:docPartPr>
      <w:docPartBody>
        <w:p w:rsidR="00440A15" w:rsidRDefault="00440A15">
          <w:r>
            <w:t>Pfüati</w:t>
          </w:r>
        </w:p>
      </w:docPartBody>
    </w:docPart>
    <w:docPart>
      <w:docPartPr>
        <w:name w:val="POSTWURFSENDUNG"/>
        <w:style w:val="Versandanweisungen"/>
        <w:category>
          <w:name w:val="Allgemein"/>
          <w:gallery w:val="autoTxt"/>
        </w:category>
        <w:behaviors>
          <w:behavior w:val="content"/>
        </w:behaviors>
        <w:guid w:val="{58DEE47C-1A5A-47D2-958D-0556940432A1}"/>
      </w:docPartPr>
      <w:docPartBody>
        <w:p w:rsidR="00440A15" w:rsidRDefault="00440A15">
          <w:r>
            <w:t>POSTWURFSENDUNG</w:t>
          </w:r>
        </w:p>
      </w:docPartBody>
    </w:docPart>
    <w:docPart>
      <w:docPartPr>
        <w:name w:val="PÄCKCHEN"/>
        <w:style w:val="Versandanweisungen"/>
        <w:category>
          <w:name w:val="Allgemein"/>
          <w:gallery w:val="autoTxt"/>
        </w:category>
        <w:behaviors>
          <w:behavior w:val="content"/>
        </w:behaviors>
        <w:guid w:val="{CDCF340E-4B22-46DC-AF8A-6910C77046D8}"/>
      </w:docPartPr>
      <w:docPartBody>
        <w:p w:rsidR="00440A15" w:rsidRDefault="00440A15">
          <w:r>
            <w:t>PÄCKCHEN</w:t>
          </w:r>
        </w:p>
      </w:docPartBody>
    </w:docPart>
    <w:docPart>
      <w:docPartPr>
        <w:name w:val="Sehr geehrte Damen"/>
        <w:style w:val="Anrede"/>
        <w:category>
          <w:name w:val="Allgemein"/>
          <w:gallery w:val="autoTxt"/>
        </w:category>
        <w:behaviors>
          <w:behavior w:val="content"/>
        </w:behaviors>
        <w:guid w:val="{668174A2-E3BA-4EF7-9E6D-6AEA7118E6D2}"/>
      </w:docPartPr>
      <w:docPartBody>
        <w:p w:rsidR="00440A15" w:rsidRDefault="00440A15">
          <w:r>
            <w:t>Sehr geehrte Damen</w:t>
          </w:r>
        </w:p>
      </w:docPartBody>
    </w:docPart>
    <w:docPart>
      <w:docPartPr>
        <w:name w:val="Sehr geehrte Damen und Herren"/>
        <w:style w:val="Anrede"/>
        <w:category>
          <w:name w:val="Allgemein"/>
          <w:gallery w:val="autoTxt"/>
        </w:category>
        <w:behaviors>
          <w:behavior w:val="content"/>
        </w:behaviors>
        <w:guid w:val="{F1559B88-729B-4E84-BFF6-3AD345529292}"/>
      </w:docPartPr>
      <w:docPartBody>
        <w:p w:rsidR="00440A15" w:rsidRDefault="00440A15">
          <w:r>
            <w:t>Sehr geehrte Damen und Herren</w:t>
          </w:r>
        </w:p>
      </w:docPartBody>
    </w:docPart>
    <w:docPart>
      <w:docPartPr>
        <w:name w:val="Sehr geehrte Frau "/>
        <w:style w:val="Anrede"/>
        <w:category>
          <w:name w:val="Allgemein"/>
          <w:gallery w:val="autoTxt"/>
        </w:category>
        <w:behaviors>
          <w:behavior w:val="content"/>
        </w:behaviors>
        <w:guid w:val="{4B35C5CD-CF81-45F5-B6C1-53C96A961F15}"/>
      </w:docPartPr>
      <w:docPartBody>
        <w:p w:rsidR="00440A15" w:rsidRDefault="00440A15">
          <w:r>
            <w:t xml:space="preserve">Sehr geehrte Frau </w:t>
          </w:r>
        </w:p>
      </w:docPartBody>
    </w:docPart>
    <w:docPart>
      <w:docPartPr>
        <w:name w:val="Sehr geehrte Frau Dr. "/>
        <w:style w:val="Anrede"/>
        <w:category>
          <w:name w:val="Allgemein"/>
          <w:gallery w:val="autoTxt"/>
        </w:category>
        <w:behaviors>
          <w:behavior w:val="content"/>
        </w:behaviors>
        <w:guid w:val="{C667609C-2BDC-4718-82DE-94AA9C6EB951}"/>
      </w:docPartPr>
      <w:docPartBody>
        <w:p w:rsidR="00440A15" w:rsidRDefault="00440A15">
          <w:r>
            <w:t xml:space="preserve">Sehr geehrte Frau Dr. </w:t>
          </w:r>
        </w:p>
      </w:docPartBody>
    </w:docPart>
    <w:docPart>
      <w:docPartPr>
        <w:name w:val="Sehr geehrte Herren"/>
        <w:style w:val="Anrede"/>
        <w:category>
          <w:name w:val="Allgemein"/>
          <w:gallery w:val="autoTxt"/>
        </w:category>
        <w:behaviors>
          <w:behavior w:val="content"/>
        </w:behaviors>
        <w:guid w:val="{56CCB3DD-94D3-4ADE-ADFA-F59C959A4E0B}"/>
      </w:docPartPr>
      <w:docPartBody>
        <w:p w:rsidR="00440A15" w:rsidRDefault="00440A15">
          <w:r>
            <w:t>Sehr geehrte Herren</w:t>
          </w:r>
        </w:p>
      </w:docPartBody>
    </w:docPart>
    <w:docPart>
      <w:docPartPr>
        <w:name w:val="Sehr geehrter Herr "/>
        <w:style w:val="Anrede"/>
        <w:category>
          <w:name w:val="Allgemein"/>
          <w:gallery w:val="autoTxt"/>
        </w:category>
        <w:behaviors>
          <w:behavior w:val="content"/>
        </w:behaviors>
        <w:guid w:val="{35E1CA09-6798-4424-AA9C-7980A76DACAD}"/>
      </w:docPartPr>
      <w:docPartBody>
        <w:p w:rsidR="00440A15" w:rsidRDefault="00440A15">
          <w:r>
            <w:t xml:space="preserve">Sehr geehrter Herr </w:t>
          </w:r>
        </w:p>
      </w:docPartBody>
    </w:docPart>
    <w:docPart>
      <w:docPartPr>
        <w:name w:val="Sehr geehrter Herr Dr. "/>
        <w:style w:val="Anrede"/>
        <w:category>
          <w:name w:val="Allgemein"/>
          <w:gallery w:val="autoTxt"/>
        </w:category>
        <w:behaviors>
          <w:behavior w:val="content"/>
        </w:behaviors>
        <w:guid w:val="{D19A9F73-6149-4262-92DB-9575575139CD}"/>
      </w:docPartPr>
      <w:docPartBody>
        <w:p w:rsidR="00440A15" w:rsidRDefault="00440A15">
          <w:r>
            <w:t xml:space="preserve">Sehr geehrter Herr Dr. </w:t>
          </w:r>
        </w:p>
      </w:docPartBody>
    </w:docPart>
    <w:docPart>
      <w:docPartPr>
        <w:name w:val="Seite X von Y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0E58754F-7200-4CBA-9DA5-A9963FC3FD5C}"/>
      </w:docPartPr>
      <w:docPartBody>
        <w:p w:rsidR="00440A15" w:rsidRDefault="00440A15">
          <w:pPr>
            <w:pStyle w:val="SeiteXvonY"/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SONDERZUSTELLUNG"/>
        <w:style w:val="Versandanweisungen"/>
        <w:category>
          <w:name w:val="Allgemein"/>
          <w:gallery w:val="autoTxt"/>
        </w:category>
        <w:behaviors>
          <w:behavior w:val="content"/>
        </w:behaviors>
        <w:guid w:val="{6F0AF0E3-144F-4CF0-8095-786D68EA9637}"/>
      </w:docPartPr>
      <w:docPartBody>
        <w:p w:rsidR="00440A15" w:rsidRDefault="00440A15">
          <w:r>
            <w:t>SONDERZUSTELLUNG</w:t>
          </w:r>
        </w:p>
      </w:docPartBody>
    </w:docPart>
    <w:docPart>
      <w:docPartPr>
        <w:name w:val="Uf wiedrluagn"/>
        <w:style w:val="Grußformel"/>
        <w:category>
          <w:name w:val="Allgemein"/>
          <w:gallery w:val="autoTxt"/>
        </w:category>
        <w:behaviors>
          <w:behavior w:val="content"/>
        </w:behaviors>
        <w:guid w:val="{AF18D126-97D9-4964-B63F-F013B8D943FD}"/>
      </w:docPartPr>
      <w:docPartBody>
        <w:p w:rsidR="00440A15" w:rsidRDefault="00440A15">
          <w:r>
            <w:t>Uf wiedrluagn</w:t>
          </w:r>
        </w:p>
      </w:docPartBody>
    </w:docPart>
    <w:docPart>
      <w:docPartPr>
        <w:name w:val="Und tschüß"/>
        <w:style w:val="Grußformel"/>
        <w:category>
          <w:name w:val="Allgemein"/>
          <w:gallery w:val="autoTxt"/>
        </w:category>
        <w:behaviors>
          <w:behavior w:val="content"/>
        </w:behaviors>
        <w:guid w:val="{C516902F-8868-40BA-A9A3-554AC439139B}"/>
      </w:docPartPr>
      <w:docPartBody>
        <w:p w:rsidR="00440A15" w:rsidRDefault="00440A15">
          <w:r>
            <w:t>Und tschüß</w:t>
          </w:r>
        </w:p>
      </w:docPartBody>
    </w:docPart>
    <w:docPart>
      <w:docPartPr>
        <w:name w:val="Verteiler"/>
        <w:style w:val="Anlage"/>
        <w:category>
          <w:name w:val="Allgemein"/>
          <w:gallery w:val="autoTxt"/>
        </w:category>
        <w:behaviors>
          <w:behavior w:val="content"/>
        </w:behaviors>
        <w:guid w:val="{059B2AA7-06DB-4D87-8FED-5F523A3F79B9}"/>
      </w:docPartPr>
      <w:docPartBody>
        <w:p w:rsidR="00440A15" w:rsidRDefault="00440A15">
          <w:r>
            <w:t>Verteiler</w:t>
          </w:r>
        </w:p>
      </w:docPartBody>
    </w:docPart>
    <w:docPart>
      <w:docPartPr>
        <w:name w:val="VERTRAULICH"/>
        <w:style w:val="Versandanweisungen"/>
        <w:category>
          <w:name w:val="Allgemein"/>
          <w:gallery w:val="autoTxt"/>
        </w:category>
        <w:behaviors>
          <w:behavior w:val="content"/>
        </w:behaviors>
        <w:guid w:val="{7BA03D29-09F0-44D9-883C-A2BABFE916B3}"/>
      </w:docPartPr>
      <w:docPartBody>
        <w:p w:rsidR="00440A15" w:rsidRDefault="00440A15">
          <w:r>
            <w:t>VERTRAULICH</w:t>
          </w:r>
        </w:p>
      </w:docPartBody>
    </w:docPart>
    <w:docPart>
      <w:docPartPr>
        <w:name w:val="Vertraulich, Seite, Datum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23C85DE9-66E2-456D-B64E-7CF7725DF2EA}"/>
      </w:docPartPr>
      <w:docPartBody>
        <w:p w:rsidR="00440A15" w:rsidRDefault="00440A15">
          <w:pPr>
            <w:pStyle w:val="VertraulichSeiteDatum"/>
          </w:pPr>
          <w:r>
            <w:rPr>
              <w:snapToGrid w:val="0"/>
            </w:rPr>
            <w:t>Vertraulich</w:t>
          </w:r>
          <w:r>
            <w:rPr>
              <w:snapToGrid w:val="0"/>
            </w:rPr>
            <w:tab/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DATE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VIA FAX"/>
        <w:style w:val="Versandanweisungen"/>
        <w:category>
          <w:name w:val="Allgemein"/>
          <w:gallery w:val="autoTxt"/>
        </w:category>
        <w:behaviors>
          <w:behavior w:val="content"/>
        </w:behaviors>
        <w:guid w:val="{AC5FC360-CE3A-4E32-80E7-6385BEAE1B2E}"/>
      </w:docPartPr>
      <w:docPartBody>
        <w:p w:rsidR="00440A15" w:rsidRDefault="00440A15">
          <w:r>
            <w:t>VIA FAX</w:t>
          </w:r>
        </w:p>
      </w:docPartBody>
    </w:docPart>
    <w:docPart>
      <w:docPartPr>
        <w:name w:val="Viele Grüße"/>
        <w:style w:val="Grußformel"/>
        <w:category>
          <w:name w:val="Allgemein"/>
          <w:gallery w:val="autoTxt"/>
        </w:category>
        <w:behaviors>
          <w:behavior w:val="content"/>
        </w:behaviors>
        <w:guid w:val="{A3517870-34CE-4D71-8633-16C63365B420}"/>
      </w:docPartPr>
      <w:docPartBody>
        <w:p w:rsidR="00440A15" w:rsidRDefault="00440A15">
          <w:r>
            <w:t>Viele Grüße</w:t>
          </w:r>
        </w:p>
      </w:docPartBody>
    </w:docPart>
    <w:docPart>
      <w:docPartPr>
        <w:name w:val="Vielen Dank"/>
        <w:style w:val="Grußformel"/>
        <w:category>
          <w:name w:val="Allgemein"/>
          <w:gallery w:val="autoTxt"/>
        </w:category>
        <w:behaviors>
          <w:behavior w:val="content"/>
        </w:behaviors>
        <w:guid w:val="{2EC5B5C2-1C70-421E-9C59-10EA94C04991}"/>
      </w:docPartPr>
      <w:docPartBody>
        <w:p w:rsidR="00440A15" w:rsidRDefault="00440A15">
          <w:r>
            <w:t>Vielen Dank</w:t>
          </w:r>
        </w:p>
      </w:docPartBody>
    </w:docPart>
    <w:docPart>
      <w:docPartPr>
        <w:name w:val="WERBEANTWORT"/>
        <w:style w:val="Versandanweisungen"/>
        <w:category>
          <w:name w:val="Allgemein"/>
          <w:gallery w:val="autoTxt"/>
        </w:category>
        <w:behaviors>
          <w:behavior w:val="content"/>
        </w:behaviors>
        <w:guid w:val="{4EE64AF5-1F95-49D7-9BA7-F7188943EC62}"/>
      </w:docPartPr>
      <w:docPartBody>
        <w:p w:rsidR="00440A15" w:rsidRDefault="00440A15">
          <w:r>
            <w:t>WERBEANTWORT</w:t>
          </w:r>
        </w:p>
      </w:docPartBody>
    </w:docPart>
    <w:docPart>
      <w:docPartPr>
        <w:name w:val="WERTBRIEF"/>
        <w:style w:val="Versandanweisungen"/>
        <w:category>
          <w:name w:val="Allgemein"/>
          <w:gallery w:val="autoTxt"/>
        </w:category>
        <w:behaviors>
          <w:behavior w:val="content"/>
        </w:behaviors>
        <w:guid w:val="{A039477E-E156-4F35-8ADF-5F65CD6F0AE2}"/>
      </w:docPartPr>
      <w:docPartBody>
        <w:p w:rsidR="00440A15" w:rsidRDefault="00440A15">
          <w:r>
            <w:t>WERTBRIEF</w:t>
          </w:r>
        </w:p>
      </w:docPartBody>
    </w:docPart>
    <w:docPart>
      <w:docPartPr>
        <w:name w:val="Zuletzt gedruckt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2A855C61-6FC0-48C9-B4F9-63C43CC12018}"/>
      </w:docPartPr>
      <w:docPartBody>
        <w:p w:rsidR="00440A15" w:rsidRDefault="00440A15">
          <w:pPr>
            <w:pStyle w:val="Zuletztgedruckt"/>
          </w:pPr>
          <w:r>
            <w:rPr>
              <w:snapToGrid w:val="0"/>
            </w:rPr>
            <w:t xml:space="preserve">Zuletzt gedruckt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PRINTDATE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Zuletzt gespeichert von"/>
        <w:style w:val="Kopf- und Fußzeile"/>
        <w:category>
          <w:name w:val="Allgemein"/>
          <w:gallery w:val="autoTxt"/>
        </w:category>
        <w:behaviors>
          <w:behavior w:val="content"/>
        </w:behaviors>
        <w:guid w:val="{EA8200CB-7998-4884-BC8A-D5488B648A2D}"/>
      </w:docPartPr>
      <w:docPartBody>
        <w:p w:rsidR="00440A15" w:rsidRDefault="00440A15">
          <w:pPr>
            <w:pStyle w:val="Zuletztgespeichertvon"/>
          </w:pPr>
          <w:r>
            <w:rPr>
              <w:snapToGrid w:val="0"/>
            </w:rPr>
            <w:t xml:space="preserve">Zuletzt gespeichert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LASTSAVEDBY </w:instrText>
          </w:r>
          <w:r>
            <w:rPr>
              <w:snapToGrid w:val="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A15"/>
    <w:rsid w:val="0044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sz w:val="327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toKorrektur">
    <w:name w:val="AutoKorrektur"/>
  </w:style>
  <w:style w:type="paragraph" w:customStyle="1" w:styleId="-SEITE-">
    <w:name w:val="- SEITE -"/>
  </w:style>
  <w:style w:type="paragraph" w:customStyle="1" w:styleId="SeiteXvonY">
    <w:name w:val="Seite X von Y"/>
  </w:style>
  <w:style w:type="paragraph" w:customStyle="1" w:styleId="Erstelltvon">
    <w:name w:val="Erstellt von"/>
  </w:style>
  <w:style w:type="paragraph" w:customStyle="1" w:styleId="Erstelldatum">
    <w:name w:val="Erstelldatum"/>
  </w:style>
  <w:style w:type="paragraph" w:customStyle="1" w:styleId="Zuletztgedruckt">
    <w:name w:val="Zuletzt gedruckt"/>
  </w:style>
  <w:style w:type="paragraph" w:customStyle="1" w:styleId="Zuletztgespeichertvon">
    <w:name w:val="Zuletzt gespeichert von"/>
  </w:style>
  <w:style w:type="paragraph" w:customStyle="1" w:styleId="Dateiname">
    <w:name w:val="Dateiname"/>
  </w:style>
  <w:style w:type="paragraph" w:customStyle="1" w:styleId="DateinameundPfad">
    <w:name w:val="Dateiname und Pfad"/>
  </w:style>
  <w:style w:type="paragraph" w:customStyle="1" w:styleId="ErstelltvonSeiteDatum">
    <w:name w:val="Erstellt von  Seite  Datum"/>
  </w:style>
  <w:style w:type="paragraph" w:customStyle="1" w:styleId="VertraulichSeiteDatum">
    <w:name w:val="Vertraulich  Seite  Datum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sz w:val="327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toKorrektur">
    <w:name w:val="AutoKorrektur"/>
  </w:style>
  <w:style w:type="paragraph" w:customStyle="1" w:styleId="-SEITE-">
    <w:name w:val="- SEITE -"/>
  </w:style>
  <w:style w:type="paragraph" w:customStyle="1" w:styleId="SeiteXvonY">
    <w:name w:val="Seite X von Y"/>
  </w:style>
  <w:style w:type="paragraph" w:customStyle="1" w:styleId="Erstelltvon">
    <w:name w:val="Erstellt von"/>
  </w:style>
  <w:style w:type="paragraph" w:customStyle="1" w:styleId="Erstelldatum">
    <w:name w:val="Erstelldatum"/>
  </w:style>
  <w:style w:type="paragraph" w:customStyle="1" w:styleId="Zuletztgedruckt">
    <w:name w:val="Zuletzt gedruckt"/>
  </w:style>
  <w:style w:type="paragraph" w:customStyle="1" w:styleId="Zuletztgespeichertvon">
    <w:name w:val="Zuletzt gespeichert von"/>
  </w:style>
  <w:style w:type="paragraph" w:customStyle="1" w:styleId="Dateiname">
    <w:name w:val="Dateiname"/>
  </w:style>
  <w:style w:type="paragraph" w:customStyle="1" w:styleId="DateinameundPfad">
    <w:name w:val="Dateiname und Pfad"/>
  </w:style>
  <w:style w:type="paragraph" w:customStyle="1" w:styleId="ErstelltvonSeiteDatum">
    <w:name w:val="Erstellt von  Seite  Datum"/>
  </w:style>
  <w:style w:type="paragraph" w:customStyle="1" w:styleId="VertraulichSeiteDatum">
    <w:name w:val="Vertraulich  Seite  Datum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Meldevorlage widerrechtliche Abfallablagerung.dot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Herzogtum Lauenburg</Company>
  <LinksUpToDate>false</LinksUpToDate>
  <CharactersWithSpaces>623</CharactersWithSpaces>
  <SharedDoc>false</SharedDoc>
  <HLinks>
    <vt:vector size="6" baseType="variant">
      <vt:variant>
        <vt:i4>6356996</vt:i4>
      </vt:variant>
      <vt:variant>
        <vt:i4>27</vt:i4>
      </vt:variant>
      <vt:variant>
        <vt:i4>0</vt:i4>
      </vt:variant>
      <vt:variant>
        <vt:i4>5</vt:i4>
      </vt:variant>
      <vt:variant>
        <vt:lpwstr>mailto:Abfall@Kreis-RZ.de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Frömel, Karin</dc:creator>
  <cp:lastModifiedBy>343-09</cp:lastModifiedBy>
  <cp:revision>2</cp:revision>
  <dcterms:created xsi:type="dcterms:W3CDTF">2017-01-17T07:47:00Z</dcterms:created>
  <dcterms:modified xsi:type="dcterms:W3CDTF">2017-01-17T07:47:00Z</dcterms:modified>
</cp:coreProperties>
</file>